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Light"/>
        <w:tblpPr w:leftFromText="180" w:rightFromText="180" w:vertAnchor="text" w:horzAnchor="page" w:tblpX="6999" w:tblpY="528"/>
        <w:tblW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500"/>
      </w:tblGrid>
      <w:tr w:rsidR="003A3A13" w14:paraId="70822543" w14:textId="77777777" w:rsidTr="008F568D">
        <w:trPr>
          <w:trHeight w:val="814"/>
        </w:trPr>
        <w:tc>
          <w:tcPr>
            <w:tcW w:w="4500" w:type="dxa"/>
            <w:shd w:val="clear" w:color="auto" w:fill="2D3047" w:themeFill="text2"/>
            <w:vAlign w:val="center"/>
          </w:tcPr>
          <w:p w14:paraId="0877A1AD" w14:textId="7BD7CC2C" w:rsidR="003A3A13" w:rsidRPr="00533DF3" w:rsidRDefault="004E0CEE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Classroom</w:t>
            </w:r>
          </w:p>
        </w:tc>
      </w:tr>
      <w:tr w:rsidR="003A3A13" w14:paraId="64B8B273" w14:textId="77777777" w:rsidTr="008F568D">
        <w:trPr>
          <w:trHeight w:val="639"/>
        </w:trPr>
        <w:tc>
          <w:tcPr>
            <w:tcW w:w="4500" w:type="dxa"/>
            <w:shd w:val="clear" w:color="auto" w:fill="F2F2F2" w:themeFill="background2" w:themeFillShade="F2"/>
            <w:vAlign w:val="center"/>
          </w:tcPr>
          <w:p w14:paraId="3B097B71" w14:textId="77777777" w:rsidR="00B83DC1" w:rsidRDefault="00B83DC1" w:rsidP="00BB373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B83DC1" w14:paraId="5270B05C" w14:textId="77777777" w:rsidTr="00B83DC1">
              <w:tc>
                <w:tcPr>
                  <w:tcW w:w="1371" w:type="dxa"/>
                </w:tcPr>
                <w:p w14:paraId="23A0CE6F" w14:textId="1EAF11D4" w:rsidR="00B83DC1" w:rsidRPr="00873C9F" w:rsidRDefault="00B83DC1" w:rsidP="00B83DC1">
                  <w:pPr>
                    <w:framePr w:hSpace="180" w:wrap="around" w:vAnchor="text" w:hAnchor="page" w:x="6999" w:y="528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6B1C3264" w14:textId="1A2CC38B" w:rsidR="00B83DC1" w:rsidRPr="00873C9F" w:rsidRDefault="00B83DC1" w:rsidP="00B83DC1">
                  <w:pPr>
                    <w:framePr w:hSpace="180" w:wrap="around" w:vAnchor="text" w:hAnchor="page" w:x="6999" w:y="528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33C61DC4" w14:textId="391D52E2" w:rsidR="00B83DC1" w:rsidRPr="00873C9F" w:rsidRDefault="00B83DC1" w:rsidP="00B83DC1">
                  <w:pPr>
                    <w:framePr w:hSpace="180" w:wrap="around" w:vAnchor="text" w:hAnchor="page" w:x="6999" w:y="528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B83DC1" w14:paraId="7F0E9B97" w14:textId="77777777" w:rsidTr="000F3ED4">
              <w:trPr>
                <w:trHeight w:val="1652"/>
              </w:trPr>
              <w:tc>
                <w:tcPr>
                  <w:tcW w:w="1371" w:type="dxa"/>
                </w:tcPr>
                <w:p w14:paraId="7FBABEFA" w14:textId="77777777" w:rsidR="00B83DC1" w:rsidRPr="008516C2" w:rsidRDefault="000C5113" w:rsidP="003A3A13">
                  <w:pPr>
                    <w:framePr w:hSpace="180" w:wrap="around" w:vAnchor="text" w:hAnchor="page" w:x="6999" w:y="528"/>
                    <w:rPr>
                      <w:sz w:val="16"/>
                      <w:szCs w:val="16"/>
                    </w:rPr>
                  </w:pPr>
                  <w:r w:rsidRPr="008516C2">
                    <w:rPr>
                      <w:sz w:val="16"/>
                      <w:szCs w:val="16"/>
                    </w:rPr>
                    <w:t>Raise hand to speak.</w:t>
                  </w:r>
                </w:p>
                <w:p w14:paraId="12707487" w14:textId="77777777" w:rsidR="000C5113" w:rsidRPr="008516C2" w:rsidRDefault="000C5113" w:rsidP="003A3A13">
                  <w:pPr>
                    <w:framePr w:hSpace="180" w:wrap="around" w:vAnchor="text" w:hAnchor="page" w:x="6999" w:y="528"/>
                    <w:rPr>
                      <w:sz w:val="16"/>
                      <w:szCs w:val="16"/>
                    </w:rPr>
                  </w:pPr>
                  <w:r w:rsidRPr="008516C2">
                    <w:rPr>
                      <w:sz w:val="16"/>
                      <w:szCs w:val="16"/>
                    </w:rPr>
                    <w:t>Use inside voice</w:t>
                  </w:r>
                </w:p>
                <w:p w14:paraId="482A9030" w14:textId="2634B696" w:rsidR="000C5113" w:rsidRPr="000C5113" w:rsidRDefault="000C5113" w:rsidP="003A3A13">
                  <w:pPr>
                    <w:framePr w:hSpace="180" w:wrap="around" w:vAnchor="text" w:hAnchor="page" w:x="6999" w:y="528"/>
                    <w:rPr>
                      <w:b w:val="0"/>
                      <w:sz w:val="16"/>
                      <w:szCs w:val="16"/>
                    </w:rPr>
                  </w:pPr>
                  <w:r w:rsidRPr="008516C2">
                    <w:rPr>
                      <w:sz w:val="16"/>
                      <w:szCs w:val="16"/>
                    </w:rPr>
                    <w:t>Keep hands to yourself</w:t>
                  </w:r>
                </w:p>
              </w:tc>
              <w:tc>
                <w:tcPr>
                  <w:tcW w:w="1372" w:type="dxa"/>
                </w:tcPr>
                <w:p w14:paraId="6562D052" w14:textId="77777777" w:rsidR="000C5113" w:rsidRDefault="000C5113" w:rsidP="003A3A13">
                  <w:pPr>
                    <w:framePr w:hSpace="180" w:wrap="around" w:vAnchor="text" w:hAnchor="page" w:x="6999" w:y="5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 seat when bell rings.</w:t>
                  </w:r>
                </w:p>
                <w:p w14:paraId="06F5BD04" w14:textId="77777777" w:rsidR="000C5113" w:rsidRDefault="000C5113" w:rsidP="003A3A13">
                  <w:pPr>
                    <w:framePr w:hSpace="180" w:wrap="around" w:vAnchor="text" w:hAnchor="page" w:x="6999" w:y="5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 prepared to learn.</w:t>
                  </w:r>
                </w:p>
                <w:p w14:paraId="23EA6851" w14:textId="79C07E80" w:rsidR="000C5113" w:rsidRPr="000C5113" w:rsidRDefault="000C5113" w:rsidP="003A3A13">
                  <w:pPr>
                    <w:framePr w:hSpace="180" w:wrap="around" w:vAnchor="text" w:hAnchor="page" w:x="6999" w:y="5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Pay attention to teacher</w:t>
                  </w:r>
                </w:p>
              </w:tc>
              <w:tc>
                <w:tcPr>
                  <w:tcW w:w="1372" w:type="dxa"/>
                </w:tcPr>
                <w:p w14:paraId="66C8E766" w14:textId="77777777" w:rsidR="004E6091" w:rsidRDefault="004E6091" w:rsidP="003A3A13">
                  <w:pPr>
                    <w:framePr w:hSpace="180" w:wrap="around" w:vAnchor="text" w:hAnchor="page" w:x="6999" w:y="5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Remain seated.</w:t>
                  </w:r>
                </w:p>
                <w:p w14:paraId="72B0ADF6" w14:textId="3CFF204C" w:rsidR="004E6091" w:rsidRPr="000C5113" w:rsidRDefault="004E6091" w:rsidP="003A3A13">
                  <w:pPr>
                    <w:framePr w:hSpace="180" w:wrap="around" w:vAnchor="text" w:hAnchor="page" w:x="6999" w:y="5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Use learning materials properly. </w:t>
                  </w:r>
                </w:p>
              </w:tc>
            </w:tr>
          </w:tbl>
          <w:p w14:paraId="4BDC7D1E" w14:textId="55FF00B4" w:rsidR="003A3A13" w:rsidRPr="00533DF3" w:rsidRDefault="003A3A13" w:rsidP="003A3A13"/>
        </w:tc>
      </w:tr>
    </w:tbl>
    <w:tbl>
      <w:tblPr>
        <w:tblStyle w:val="TableGridLight"/>
        <w:tblpPr w:leftFromText="180" w:rightFromText="180" w:vertAnchor="text" w:horzAnchor="page" w:tblpX="1756" w:tblpY="3974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410"/>
      </w:tblGrid>
      <w:tr w:rsidR="003A3A13" w14:paraId="4DEF6431" w14:textId="77777777" w:rsidTr="005F60C4">
        <w:trPr>
          <w:trHeight w:val="814"/>
        </w:trPr>
        <w:tc>
          <w:tcPr>
            <w:tcW w:w="4410" w:type="dxa"/>
            <w:shd w:val="clear" w:color="auto" w:fill="2D3047" w:themeFill="text2"/>
            <w:vAlign w:val="center"/>
          </w:tcPr>
          <w:p w14:paraId="44A6CC10" w14:textId="1D64AA3D" w:rsidR="003A3A13" w:rsidRPr="00533DF3" w:rsidRDefault="004E0CEE" w:rsidP="005F60C4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Hallways &amp; lines</w:t>
            </w:r>
          </w:p>
        </w:tc>
      </w:tr>
      <w:tr w:rsidR="003A3A13" w14:paraId="7D61F587" w14:textId="77777777" w:rsidTr="005F60C4">
        <w:trPr>
          <w:trHeight w:val="639"/>
        </w:trPr>
        <w:tc>
          <w:tcPr>
            <w:tcW w:w="4410" w:type="dxa"/>
            <w:shd w:val="clear" w:color="auto" w:fill="F2F2F2" w:themeFill="background2" w:themeFillShade="F2"/>
            <w:vAlign w:val="center"/>
          </w:tcPr>
          <w:p w14:paraId="21377949" w14:textId="77777777" w:rsidR="00B83DC1" w:rsidRDefault="00B83DC1" w:rsidP="005F60C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B83DC1" w:rsidRPr="00B83DC1" w14:paraId="6C01C653" w14:textId="77777777" w:rsidTr="00FE40D6">
              <w:tc>
                <w:tcPr>
                  <w:tcW w:w="1371" w:type="dxa"/>
                </w:tcPr>
                <w:p w14:paraId="731CC7E8" w14:textId="77777777" w:rsidR="00B83DC1" w:rsidRPr="00873C9F" w:rsidRDefault="00B83DC1" w:rsidP="005F60C4">
                  <w:pPr>
                    <w:framePr w:hSpace="180" w:wrap="around" w:vAnchor="text" w:hAnchor="page" w:x="1756" w:y="397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322E1421" w14:textId="77777777" w:rsidR="00B83DC1" w:rsidRPr="00873C9F" w:rsidRDefault="00B83DC1" w:rsidP="005F60C4">
                  <w:pPr>
                    <w:framePr w:hSpace="180" w:wrap="around" w:vAnchor="text" w:hAnchor="page" w:x="1756" w:y="397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2CC711C7" w14:textId="77777777" w:rsidR="00B83DC1" w:rsidRPr="00873C9F" w:rsidRDefault="00B83DC1" w:rsidP="005F60C4">
                  <w:pPr>
                    <w:framePr w:hSpace="180" w:wrap="around" w:vAnchor="text" w:hAnchor="page" w:x="1756" w:y="397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B83DC1" w14:paraId="600681BA" w14:textId="77777777" w:rsidTr="000F3ED4">
              <w:trPr>
                <w:trHeight w:val="1298"/>
              </w:trPr>
              <w:tc>
                <w:tcPr>
                  <w:tcW w:w="1371" w:type="dxa"/>
                </w:tcPr>
                <w:p w14:paraId="6BE2AB1E" w14:textId="77777777" w:rsidR="00B83DC1" w:rsidRDefault="00CD045E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Walk</w:t>
                  </w:r>
                </w:p>
                <w:p w14:paraId="61EB8BC3" w14:textId="77777777" w:rsidR="00CD045E" w:rsidRDefault="00CD045E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quiet voice.</w:t>
                  </w:r>
                </w:p>
                <w:p w14:paraId="1B223F7D" w14:textId="76A54950" w:rsidR="00CD045E" w:rsidRPr="00CD045E" w:rsidRDefault="00CD045E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Hands at your side.</w:t>
                  </w:r>
                </w:p>
              </w:tc>
              <w:tc>
                <w:tcPr>
                  <w:tcW w:w="1372" w:type="dxa"/>
                </w:tcPr>
                <w:p w14:paraId="558BD145" w14:textId="77777777" w:rsidR="00B83DC1" w:rsidRDefault="00CD045E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Only in hallway when instructed or with permission.</w:t>
                  </w:r>
                </w:p>
                <w:p w14:paraId="0BEA5017" w14:textId="0EBA63A2" w:rsidR="00A809B5" w:rsidRPr="00CD045E" w:rsidRDefault="00CD045E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 directly to your destination.</w:t>
                  </w:r>
                </w:p>
              </w:tc>
              <w:tc>
                <w:tcPr>
                  <w:tcW w:w="1372" w:type="dxa"/>
                </w:tcPr>
                <w:p w14:paraId="62072A18" w14:textId="77777777" w:rsidR="00B83DC1" w:rsidRDefault="00D14C39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Watch where you are going.</w:t>
                  </w:r>
                </w:p>
                <w:p w14:paraId="7DDC909D" w14:textId="77777777" w:rsidR="00D14C39" w:rsidRDefault="00D14C39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Stay to right side of hallway.</w:t>
                  </w:r>
                </w:p>
                <w:p w14:paraId="370F463E" w14:textId="5884F328" w:rsidR="00D14C39" w:rsidRPr="00D14C39" w:rsidRDefault="00D14C39" w:rsidP="005F60C4">
                  <w:pPr>
                    <w:framePr w:hSpace="180" w:wrap="around" w:vAnchor="text" w:hAnchor="page" w:x="1756" w:y="39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Carry item safely.</w:t>
                  </w:r>
                </w:p>
              </w:tc>
            </w:tr>
          </w:tbl>
          <w:p w14:paraId="73E39898" w14:textId="70260DD6" w:rsidR="003A3A13" w:rsidRPr="00533DF3" w:rsidRDefault="003A3A13" w:rsidP="005F60C4"/>
        </w:tc>
      </w:tr>
    </w:tbl>
    <w:tbl>
      <w:tblPr>
        <w:tblStyle w:val="TableGridLight"/>
        <w:tblpPr w:leftFromText="180" w:rightFromText="180" w:vertAnchor="text" w:horzAnchor="page" w:tblpX="7021" w:tblpY="3864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410"/>
      </w:tblGrid>
      <w:tr w:rsidR="003A3A13" w14:paraId="2800632C" w14:textId="77777777" w:rsidTr="000F3ED4">
        <w:trPr>
          <w:trHeight w:val="814"/>
        </w:trPr>
        <w:tc>
          <w:tcPr>
            <w:tcW w:w="4410" w:type="dxa"/>
            <w:shd w:val="clear" w:color="auto" w:fill="2D3047" w:themeFill="text2"/>
            <w:vAlign w:val="center"/>
          </w:tcPr>
          <w:p w14:paraId="6C9194A5" w14:textId="0CF99DE3" w:rsidR="003A3A13" w:rsidRPr="00533DF3" w:rsidRDefault="004E0CEE" w:rsidP="008F568D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t>Cafeteria</w:t>
            </w:r>
          </w:p>
        </w:tc>
      </w:tr>
      <w:tr w:rsidR="003A3A13" w14:paraId="5EF1E028" w14:textId="77777777" w:rsidTr="000F3ED4">
        <w:trPr>
          <w:trHeight w:val="639"/>
        </w:trPr>
        <w:tc>
          <w:tcPr>
            <w:tcW w:w="4410" w:type="dxa"/>
            <w:shd w:val="clear" w:color="auto" w:fill="F2F2F2" w:themeFill="background2" w:themeFillShade="F2"/>
            <w:vAlign w:val="center"/>
          </w:tcPr>
          <w:p w14:paraId="6834B2B2" w14:textId="77777777" w:rsidR="00B83DC1" w:rsidRDefault="00B83DC1" w:rsidP="008F568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B83DC1" w:rsidRPr="00B83DC1" w14:paraId="1D3D53A8" w14:textId="77777777" w:rsidTr="00FE40D6">
              <w:tc>
                <w:tcPr>
                  <w:tcW w:w="1371" w:type="dxa"/>
                </w:tcPr>
                <w:p w14:paraId="74ABA82A" w14:textId="77777777" w:rsidR="00B83DC1" w:rsidRPr="00873C9F" w:rsidRDefault="00B83DC1" w:rsidP="008F568D">
                  <w:pPr>
                    <w:framePr w:hSpace="180" w:wrap="around" w:vAnchor="text" w:hAnchor="page" w:x="7021" w:y="386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785F4D2A" w14:textId="77777777" w:rsidR="00B83DC1" w:rsidRPr="00873C9F" w:rsidRDefault="00B83DC1" w:rsidP="008F568D">
                  <w:pPr>
                    <w:framePr w:hSpace="180" w:wrap="around" w:vAnchor="text" w:hAnchor="page" w:x="7021" w:y="386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7B203279" w14:textId="77777777" w:rsidR="00B83DC1" w:rsidRPr="00873C9F" w:rsidRDefault="00B83DC1" w:rsidP="008F568D">
                  <w:pPr>
                    <w:framePr w:hSpace="180" w:wrap="around" w:vAnchor="text" w:hAnchor="page" w:x="7021" w:y="386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B83DC1" w14:paraId="34C46C46" w14:textId="77777777" w:rsidTr="00FE40D6">
              <w:tc>
                <w:tcPr>
                  <w:tcW w:w="1371" w:type="dxa"/>
                </w:tcPr>
                <w:p w14:paraId="56312FA0" w14:textId="77777777" w:rsidR="00B83DC1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good manners when eating.</w:t>
                  </w:r>
                </w:p>
                <w:p w14:paraId="4ABF5C49" w14:textId="77777777" w:rsidR="00D14C39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Say thank you and please to servers.</w:t>
                  </w:r>
                </w:p>
                <w:p w14:paraId="54BF05B5" w14:textId="7D1932D0" w:rsidR="00D14C39" w:rsidRPr="00D14C39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317321A3" w14:textId="77777777" w:rsidR="00B83DC1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Wait your turn in line.</w:t>
                  </w:r>
                </w:p>
                <w:p w14:paraId="12D31E16" w14:textId="77777777" w:rsidR="00D14C39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food/drink in cafeteria.</w:t>
                  </w:r>
                </w:p>
                <w:p w14:paraId="3F4ADB01" w14:textId="7359B6AB" w:rsidR="00D14C39" w:rsidRPr="00D14C39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Pick up trash around you.</w:t>
                  </w:r>
                </w:p>
              </w:tc>
              <w:tc>
                <w:tcPr>
                  <w:tcW w:w="1372" w:type="dxa"/>
                </w:tcPr>
                <w:p w14:paraId="20DF8071" w14:textId="77777777" w:rsidR="00B83DC1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Remain seated.</w:t>
                  </w:r>
                </w:p>
                <w:p w14:paraId="4F5DF0E6" w14:textId="77777777" w:rsidR="00D14C39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feet under table.</w:t>
                  </w:r>
                </w:p>
                <w:p w14:paraId="35C07E92" w14:textId="623AE0D6" w:rsidR="00D14C39" w:rsidRPr="00D14C39" w:rsidRDefault="00D14C39" w:rsidP="008F568D">
                  <w:pPr>
                    <w:framePr w:hSpace="180" w:wrap="around" w:vAnchor="text" w:hAnchor="page" w:x="7021" w:y="38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Notify adult if you see food on the floor.</w:t>
                  </w:r>
                </w:p>
              </w:tc>
            </w:tr>
          </w:tbl>
          <w:p w14:paraId="31E951BF" w14:textId="35C62547" w:rsidR="003A3A13" w:rsidRPr="00533DF3" w:rsidRDefault="003A3A13" w:rsidP="008F568D"/>
        </w:tc>
      </w:tr>
    </w:tbl>
    <w:tbl>
      <w:tblPr>
        <w:tblStyle w:val="TableGridLight"/>
        <w:tblpPr w:leftFromText="180" w:rightFromText="180" w:vertAnchor="text" w:horzAnchor="page" w:tblpX="6999" w:tblpY="7130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410"/>
      </w:tblGrid>
      <w:tr w:rsidR="003A3A13" w14:paraId="6D66B686" w14:textId="77777777" w:rsidTr="000C04AC">
        <w:trPr>
          <w:trHeight w:val="814"/>
        </w:trPr>
        <w:tc>
          <w:tcPr>
            <w:tcW w:w="4410" w:type="dxa"/>
            <w:shd w:val="clear" w:color="auto" w:fill="2D3047" w:themeFill="text2"/>
            <w:vAlign w:val="center"/>
          </w:tcPr>
          <w:p w14:paraId="0228AC4D" w14:textId="79BA7742" w:rsidR="003A3A13" w:rsidRPr="00533DF3" w:rsidRDefault="004E0CEE" w:rsidP="008F568D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t>Restroom &amp; locker room</w:t>
            </w:r>
          </w:p>
        </w:tc>
      </w:tr>
      <w:tr w:rsidR="003A3A13" w14:paraId="6179046F" w14:textId="77777777" w:rsidTr="000C04AC">
        <w:trPr>
          <w:trHeight w:val="639"/>
        </w:trPr>
        <w:tc>
          <w:tcPr>
            <w:tcW w:w="4410" w:type="dxa"/>
            <w:shd w:val="clear" w:color="auto" w:fill="F2F2F2" w:themeFill="background2" w:themeFillShade="F2"/>
            <w:vAlign w:val="center"/>
          </w:tcPr>
          <w:p w14:paraId="14EDA9DC" w14:textId="77777777" w:rsidR="00B83DC1" w:rsidRDefault="00B83DC1" w:rsidP="008F568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B83DC1" w:rsidRPr="00B83DC1" w14:paraId="5AE51E31" w14:textId="77777777" w:rsidTr="00FE40D6">
              <w:tc>
                <w:tcPr>
                  <w:tcW w:w="1371" w:type="dxa"/>
                </w:tcPr>
                <w:p w14:paraId="30E4ACEE" w14:textId="77777777" w:rsidR="00B83DC1" w:rsidRPr="00873C9F" w:rsidRDefault="00B83DC1" w:rsidP="008F568D">
                  <w:pPr>
                    <w:framePr w:hSpace="180" w:wrap="around" w:vAnchor="text" w:hAnchor="page" w:x="6999" w:y="7130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4FCAE94C" w14:textId="77777777" w:rsidR="00B83DC1" w:rsidRPr="00873C9F" w:rsidRDefault="00B83DC1" w:rsidP="008F568D">
                  <w:pPr>
                    <w:framePr w:hSpace="180" w:wrap="around" w:vAnchor="text" w:hAnchor="page" w:x="6999" w:y="7130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3664FA5A" w14:textId="77777777" w:rsidR="00B83DC1" w:rsidRPr="00873C9F" w:rsidRDefault="00B83DC1" w:rsidP="008F568D">
                  <w:pPr>
                    <w:framePr w:hSpace="180" w:wrap="around" w:vAnchor="text" w:hAnchor="page" w:x="6999" w:y="7130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B83DC1" w14:paraId="23A56CA0" w14:textId="77777777" w:rsidTr="000F3ED4">
              <w:trPr>
                <w:trHeight w:val="1208"/>
              </w:trPr>
              <w:tc>
                <w:tcPr>
                  <w:tcW w:w="1371" w:type="dxa"/>
                </w:tcPr>
                <w:p w14:paraId="3D91B5BD" w14:textId="77777777" w:rsidR="00B83DC1" w:rsidRDefault="00B4157E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Give others privacy.</w:t>
                  </w:r>
                </w:p>
                <w:p w14:paraId="22C4334A" w14:textId="2B4F96D5" w:rsidR="00B4157E" w:rsidRPr="00E11B37" w:rsidRDefault="00B4157E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Wait your turn.</w:t>
                  </w:r>
                </w:p>
              </w:tc>
              <w:tc>
                <w:tcPr>
                  <w:tcW w:w="1372" w:type="dxa"/>
                </w:tcPr>
                <w:p w14:paraId="0B90AFCB" w14:textId="6307334B" w:rsidR="00B83DC1" w:rsidRDefault="00B4157E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Flush toilets.</w:t>
                  </w:r>
                </w:p>
                <w:p w14:paraId="41DF2261" w14:textId="77777777" w:rsidR="00B4157E" w:rsidRDefault="00B4157E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Wash and dry hands.</w:t>
                  </w:r>
                </w:p>
                <w:p w14:paraId="5BF07087" w14:textId="7C466F5F" w:rsidR="00B4157E" w:rsidRPr="00B4157E" w:rsidRDefault="00B4157E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Trash in garbage.</w:t>
                  </w:r>
                </w:p>
              </w:tc>
              <w:tc>
                <w:tcPr>
                  <w:tcW w:w="1372" w:type="dxa"/>
                </w:tcPr>
                <w:p w14:paraId="6B1D26B3" w14:textId="77777777" w:rsidR="00B83DC1" w:rsidRDefault="003E7790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water off floor.</w:t>
                  </w:r>
                </w:p>
                <w:p w14:paraId="342C3AD6" w14:textId="77777777" w:rsidR="003E7790" w:rsidRDefault="003E7790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Walk in and out.</w:t>
                  </w:r>
                </w:p>
                <w:p w14:paraId="3219D24C" w14:textId="71912961" w:rsidR="003E7790" w:rsidRPr="003E7790" w:rsidRDefault="003E7790" w:rsidP="008F568D">
                  <w:pPr>
                    <w:framePr w:hSpace="180" w:wrap="around" w:vAnchor="text" w:hAnchor="page" w:x="6999" w:y="7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Report problems.</w:t>
                  </w:r>
                </w:p>
              </w:tc>
            </w:tr>
          </w:tbl>
          <w:p w14:paraId="1875277F" w14:textId="50972F41" w:rsidR="003A3A13" w:rsidRPr="00533DF3" w:rsidRDefault="003A3A13" w:rsidP="008F568D"/>
        </w:tc>
      </w:tr>
    </w:tbl>
    <w:tbl>
      <w:tblPr>
        <w:tblStyle w:val="TableGridLight"/>
        <w:tblpPr w:leftFromText="180" w:rightFromText="180" w:vertAnchor="text" w:horzAnchor="page" w:tblpX="7126" w:tblpY="10088"/>
        <w:tblW w:w="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35212B42" w14:textId="77777777" w:rsidTr="008F568D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7C9D2F01" w14:textId="2F33155E" w:rsidR="0043587A" w:rsidRPr="00533DF3" w:rsidRDefault="004E0CEE" w:rsidP="008F568D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t>Inside Recess</w:t>
            </w:r>
          </w:p>
        </w:tc>
      </w:tr>
      <w:tr w:rsidR="0043587A" w14:paraId="17CB77B1" w14:textId="77777777" w:rsidTr="008F568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E70DF59" w14:textId="77777777" w:rsidR="00B83DC1" w:rsidRDefault="00B83DC1" w:rsidP="008F568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B83DC1" w:rsidRPr="00B83DC1" w14:paraId="4F4FA6F8" w14:textId="77777777" w:rsidTr="00FE40D6">
              <w:tc>
                <w:tcPr>
                  <w:tcW w:w="1371" w:type="dxa"/>
                </w:tcPr>
                <w:p w14:paraId="5DC82715" w14:textId="77777777" w:rsidR="00B83DC1" w:rsidRPr="00873C9F" w:rsidRDefault="00B83DC1" w:rsidP="008F568D">
                  <w:pPr>
                    <w:framePr w:hSpace="180" w:wrap="around" w:vAnchor="text" w:hAnchor="page" w:x="7126" w:y="10088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62902EAA" w14:textId="77777777" w:rsidR="00B83DC1" w:rsidRPr="00873C9F" w:rsidRDefault="00B83DC1" w:rsidP="008F568D">
                  <w:pPr>
                    <w:framePr w:hSpace="180" w:wrap="around" w:vAnchor="text" w:hAnchor="page" w:x="7126" w:y="10088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505B0806" w14:textId="77777777" w:rsidR="00B83DC1" w:rsidRPr="00873C9F" w:rsidRDefault="00B83DC1" w:rsidP="008F568D">
                  <w:pPr>
                    <w:framePr w:hSpace="180" w:wrap="around" w:vAnchor="text" w:hAnchor="page" w:x="7126" w:y="10088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B83DC1" w14:paraId="0B4AB69E" w14:textId="77777777" w:rsidTr="000F3ED4">
              <w:trPr>
                <w:trHeight w:val="1208"/>
              </w:trPr>
              <w:tc>
                <w:tcPr>
                  <w:tcW w:w="1371" w:type="dxa"/>
                </w:tcPr>
                <w:p w14:paraId="6B85BEDC" w14:textId="77777777" w:rsidR="00B83DC1" w:rsidRDefault="00A809B5" w:rsidP="008F568D">
                  <w:pPr>
                    <w:framePr w:hSpace="180" w:wrap="around" w:vAnchor="text" w:hAnchor="page" w:x="7126" w:y="100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Include others in games.</w:t>
                  </w:r>
                </w:p>
                <w:p w14:paraId="3DC55B4D" w14:textId="2246D49E" w:rsidR="00A809B5" w:rsidRPr="00A809B5" w:rsidRDefault="00A809B5" w:rsidP="008F568D">
                  <w:pPr>
                    <w:framePr w:hSpace="180" w:wrap="around" w:vAnchor="text" w:hAnchor="page" w:x="7126" w:y="100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 polite to others.</w:t>
                  </w:r>
                </w:p>
              </w:tc>
              <w:tc>
                <w:tcPr>
                  <w:tcW w:w="1372" w:type="dxa"/>
                </w:tcPr>
                <w:p w14:paraId="294BBCC1" w14:textId="77777777" w:rsidR="00B83DC1" w:rsidRDefault="00A809B5" w:rsidP="008F568D">
                  <w:pPr>
                    <w:framePr w:hSpace="180" w:wrap="around" w:vAnchor="text" w:hAnchor="page" w:x="7126" w:y="100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Take care of games.</w:t>
                  </w:r>
                </w:p>
                <w:p w14:paraId="574C5F54" w14:textId="62B8F60A" w:rsidR="00A809B5" w:rsidRPr="00A809B5" w:rsidRDefault="00A809B5" w:rsidP="008F568D">
                  <w:pPr>
                    <w:framePr w:hSpace="180" w:wrap="around" w:vAnchor="text" w:hAnchor="page" w:x="7126" w:y="100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Put items away when finished.</w:t>
                  </w:r>
                </w:p>
              </w:tc>
              <w:tc>
                <w:tcPr>
                  <w:tcW w:w="1372" w:type="dxa"/>
                </w:tcPr>
                <w:p w14:paraId="10FB8F14" w14:textId="77777777" w:rsidR="00B83DC1" w:rsidRDefault="00B04FA9" w:rsidP="008F568D">
                  <w:pPr>
                    <w:framePr w:hSpace="180" w:wrap="around" w:vAnchor="text" w:hAnchor="page" w:x="7126" w:y="100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hands and feet to self.</w:t>
                  </w:r>
                </w:p>
                <w:p w14:paraId="6EF30F98" w14:textId="77777777" w:rsidR="00B04FA9" w:rsidRDefault="00B04FA9" w:rsidP="008F568D">
                  <w:pPr>
                    <w:framePr w:hSpace="180" w:wrap="around" w:vAnchor="text" w:hAnchor="page" w:x="7126" w:y="100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 running.</w:t>
                  </w:r>
                </w:p>
                <w:p w14:paraId="27F208DC" w14:textId="013C3A69" w:rsidR="00B04FA9" w:rsidRPr="00A809B5" w:rsidRDefault="00B04FA9" w:rsidP="008F568D">
                  <w:pPr>
                    <w:framePr w:hSpace="180" w:wrap="around" w:vAnchor="text" w:hAnchor="page" w:x="7126" w:y="1008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Follow rules.</w:t>
                  </w:r>
                </w:p>
              </w:tc>
            </w:tr>
          </w:tbl>
          <w:p w14:paraId="54854596" w14:textId="505C179D" w:rsidR="0043587A" w:rsidRPr="00533DF3" w:rsidRDefault="0043587A" w:rsidP="008F568D"/>
        </w:tc>
      </w:tr>
    </w:tbl>
    <w:tbl>
      <w:tblPr>
        <w:tblStyle w:val="TableGridLight"/>
        <w:tblpPr w:leftFromText="180" w:rightFromText="180" w:vertAnchor="text" w:horzAnchor="page" w:tblpX="7111" w:tblpY="13374"/>
        <w:tblW w:w="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61E8EDAF" w14:textId="77777777" w:rsidTr="00271D8B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5E46EC6D" w14:textId="3F82A8AB" w:rsidR="0043587A" w:rsidRPr="00533DF3" w:rsidRDefault="004E0CEE" w:rsidP="00271D8B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t>Assembly &amp; Field trips</w:t>
            </w:r>
          </w:p>
        </w:tc>
      </w:tr>
      <w:tr w:rsidR="0043587A" w14:paraId="70578087" w14:textId="77777777" w:rsidTr="00271D8B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0528F2E" w14:textId="77777777" w:rsidR="00B83DC1" w:rsidRDefault="00B83DC1" w:rsidP="00271D8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B83DC1" w:rsidRPr="00B83DC1" w14:paraId="45E0C46D" w14:textId="77777777" w:rsidTr="00FE40D6">
              <w:tc>
                <w:tcPr>
                  <w:tcW w:w="1371" w:type="dxa"/>
                </w:tcPr>
                <w:p w14:paraId="667844EC" w14:textId="77777777" w:rsidR="00B83DC1" w:rsidRPr="00873C9F" w:rsidRDefault="00B83DC1" w:rsidP="00271D8B">
                  <w:pPr>
                    <w:framePr w:hSpace="180" w:wrap="around" w:vAnchor="text" w:hAnchor="page" w:x="7111" w:y="1337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2EF8FA8F" w14:textId="77777777" w:rsidR="00B83DC1" w:rsidRPr="00873C9F" w:rsidRDefault="00B83DC1" w:rsidP="00271D8B">
                  <w:pPr>
                    <w:framePr w:hSpace="180" w:wrap="around" w:vAnchor="text" w:hAnchor="page" w:x="7111" w:y="1337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20B11E36" w14:textId="77777777" w:rsidR="00B83DC1" w:rsidRPr="00873C9F" w:rsidRDefault="00B83DC1" w:rsidP="00271D8B">
                  <w:pPr>
                    <w:framePr w:hSpace="180" w:wrap="around" w:vAnchor="text" w:hAnchor="page" w:x="7111" w:y="13374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B83DC1" w14:paraId="311E987E" w14:textId="77777777" w:rsidTr="00271D8B">
              <w:trPr>
                <w:trHeight w:val="938"/>
              </w:trPr>
              <w:tc>
                <w:tcPr>
                  <w:tcW w:w="1371" w:type="dxa"/>
                </w:tcPr>
                <w:p w14:paraId="19E1A3E3" w14:textId="77777777" w:rsidR="00B83DC1" w:rsidRDefault="00C90389" w:rsidP="00271D8B">
                  <w:pPr>
                    <w:framePr w:hSpace="180" w:wrap="around" w:vAnchor="text" w:hAnchor="page" w:x="7111" w:y="133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Eyes and ears on speaker</w:t>
                  </w:r>
                </w:p>
                <w:p w14:paraId="5ADC5606" w14:textId="7E203FE0" w:rsidR="00C90389" w:rsidRPr="00B04FA9" w:rsidRDefault="00C90389" w:rsidP="00271D8B">
                  <w:pPr>
                    <w:framePr w:hSpace="180" w:wrap="around" w:vAnchor="text" w:hAnchor="page" w:x="7111" w:y="133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appropriate applause.</w:t>
                  </w:r>
                </w:p>
              </w:tc>
              <w:tc>
                <w:tcPr>
                  <w:tcW w:w="1372" w:type="dxa"/>
                </w:tcPr>
                <w:p w14:paraId="1F771452" w14:textId="77777777" w:rsidR="00B83DC1" w:rsidRDefault="00C90389" w:rsidP="00271D8B">
                  <w:pPr>
                    <w:framePr w:hSpace="180" w:wrap="around" w:vAnchor="text" w:hAnchor="page" w:x="7111" w:y="133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Stay in seat</w:t>
                  </w:r>
                </w:p>
                <w:p w14:paraId="51DD0882" w14:textId="70229573" w:rsidR="00C90389" w:rsidRPr="00C90389" w:rsidRDefault="00C90389" w:rsidP="00271D8B">
                  <w:pPr>
                    <w:framePr w:hSpace="180" w:wrap="around" w:vAnchor="text" w:hAnchor="page" w:x="7111" w:y="133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Listen to instructions.</w:t>
                  </w:r>
                </w:p>
              </w:tc>
              <w:tc>
                <w:tcPr>
                  <w:tcW w:w="1372" w:type="dxa"/>
                </w:tcPr>
                <w:p w14:paraId="4589CA18" w14:textId="77777777" w:rsidR="00B83DC1" w:rsidRDefault="00C90389" w:rsidP="00271D8B">
                  <w:pPr>
                    <w:framePr w:hSpace="180" w:wrap="around" w:vAnchor="text" w:hAnchor="page" w:x="7111" w:y="133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aisles clear.</w:t>
                  </w:r>
                </w:p>
                <w:p w14:paraId="279C4562" w14:textId="5507A7FE" w:rsidR="00C90389" w:rsidRPr="00C90389" w:rsidRDefault="00C90389" w:rsidP="00271D8B">
                  <w:pPr>
                    <w:framePr w:hSpace="180" w:wrap="around" w:vAnchor="text" w:hAnchor="page" w:x="7111" w:y="133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Walk</w:t>
                  </w:r>
                  <w:r w:rsidR="00CE1B0F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3FF3357B" w14:textId="4C44FE5D" w:rsidR="0043587A" w:rsidRPr="00533DF3" w:rsidRDefault="0043587A" w:rsidP="00271D8B"/>
        </w:tc>
      </w:tr>
    </w:tbl>
    <w:tbl>
      <w:tblPr>
        <w:tblStyle w:val="TableGridLight"/>
        <w:tblpPr w:leftFromText="180" w:rightFromText="180" w:vertAnchor="text" w:horzAnchor="page" w:tblpX="1756" w:tblpY="556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410"/>
      </w:tblGrid>
      <w:tr w:rsidR="00E400E6" w14:paraId="6E3C18E6" w14:textId="77777777" w:rsidTr="005F60C4">
        <w:trPr>
          <w:trHeight w:val="814"/>
        </w:trPr>
        <w:tc>
          <w:tcPr>
            <w:tcW w:w="4410" w:type="dxa"/>
            <w:shd w:val="clear" w:color="auto" w:fill="2D3047" w:themeFill="text2"/>
            <w:vAlign w:val="center"/>
          </w:tcPr>
          <w:p w14:paraId="6824FE49" w14:textId="77777777" w:rsidR="00E400E6" w:rsidRPr="00E11B37" w:rsidRDefault="00E400E6" w:rsidP="00E400E6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sz w:val="24"/>
                <w:szCs w:val="24"/>
              </w:rPr>
            </w:pPr>
            <w:r w:rsidRPr="00E11B37">
              <w:rPr>
                <w:b/>
                <w:spacing w:val="20"/>
                <w:sz w:val="24"/>
                <w:szCs w:val="24"/>
              </w:rPr>
              <w:t xml:space="preserve">School Wide &amp; before/ After School </w:t>
            </w:r>
          </w:p>
        </w:tc>
      </w:tr>
      <w:tr w:rsidR="00E400E6" w14:paraId="44AB8B22" w14:textId="77777777" w:rsidTr="005F60C4">
        <w:trPr>
          <w:trHeight w:val="639"/>
        </w:trPr>
        <w:tc>
          <w:tcPr>
            <w:tcW w:w="4410" w:type="dxa"/>
            <w:shd w:val="clear" w:color="auto" w:fill="F2F2F2" w:themeFill="background2" w:themeFillShade="F2"/>
            <w:vAlign w:val="center"/>
          </w:tcPr>
          <w:p w14:paraId="12941C5B" w14:textId="77777777" w:rsidR="00E400E6" w:rsidRDefault="00E400E6" w:rsidP="00E400E6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E400E6" w:rsidRPr="00B83DC1" w14:paraId="3F0C7583" w14:textId="77777777" w:rsidTr="0070792B">
              <w:tc>
                <w:tcPr>
                  <w:tcW w:w="1371" w:type="dxa"/>
                </w:tcPr>
                <w:p w14:paraId="571078A5" w14:textId="77777777" w:rsidR="00E400E6" w:rsidRPr="00873C9F" w:rsidRDefault="00E400E6" w:rsidP="00E400E6">
                  <w:pPr>
                    <w:framePr w:hSpace="180" w:wrap="around" w:vAnchor="text" w:hAnchor="page" w:x="1756" w:y="55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2DF12484" w14:textId="77777777" w:rsidR="00E400E6" w:rsidRPr="00873C9F" w:rsidRDefault="00E400E6" w:rsidP="00E400E6">
                  <w:pPr>
                    <w:framePr w:hSpace="180" w:wrap="around" w:vAnchor="text" w:hAnchor="page" w:x="1756" w:y="55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171295E0" w14:textId="77777777" w:rsidR="00E400E6" w:rsidRPr="00873C9F" w:rsidRDefault="00E400E6" w:rsidP="00E400E6">
                  <w:pPr>
                    <w:framePr w:hSpace="180" w:wrap="around" w:vAnchor="text" w:hAnchor="page" w:x="1756" w:y="55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E400E6" w14:paraId="67F56F7B" w14:textId="77777777" w:rsidTr="0070792B">
              <w:trPr>
                <w:trHeight w:val="1652"/>
              </w:trPr>
              <w:tc>
                <w:tcPr>
                  <w:tcW w:w="1371" w:type="dxa"/>
                </w:tcPr>
                <w:p w14:paraId="5C04F2D6" w14:textId="77777777" w:rsidR="00E400E6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Polite language always.</w:t>
                  </w:r>
                </w:p>
                <w:p w14:paraId="44E4EA30" w14:textId="77777777" w:rsidR="00E400E6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 kind to everyone.</w:t>
                  </w:r>
                </w:p>
                <w:p w14:paraId="1CF9033D" w14:textId="77777777" w:rsidR="00E400E6" w:rsidRPr="000C5113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17FDFFCC" w14:textId="77777777" w:rsidR="00E400E6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 directly to your destination.</w:t>
                  </w:r>
                </w:p>
                <w:p w14:paraId="064AF746" w14:textId="77777777" w:rsidR="00E400E6" w:rsidRPr="000C5113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Follow directions.</w:t>
                  </w:r>
                </w:p>
              </w:tc>
              <w:tc>
                <w:tcPr>
                  <w:tcW w:w="1372" w:type="dxa"/>
                </w:tcPr>
                <w:p w14:paraId="04FCFAD2" w14:textId="77777777" w:rsidR="00E400E6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 aware of surroundings.</w:t>
                  </w:r>
                </w:p>
                <w:p w14:paraId="782EFB37" w14:textId="77777777" w:rsidR="00E400E6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Walk from place to place.</w:t>
                  </w:r>
                </w:p>
                <w:p w14:paraId="3D685E46" w14:textId="77777777" w:rsidR="00E400E6" w:rsidRPr="000C5113" w:rsidRDefault="00E400E6" w:rsidP="00E400E6">
                  <w:pPr>
                    <w:framePr w:hSpace="180" w:wrap="around" w:vAnchor="text" w:hAnchor="page" w:x="1756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Stay on sidewalks.</w:t>
                  </w:r>
                </w:p>
              </w:tc>
            </w:tr>
          </w:tbl>
          <w:p w14:paraId="44DBF0A4" w14:textId="77777777" w:rsidR="00E400E6" w:rsidRDefault="00E400E6" w:rsidP="00E400E6"/>
        </w:tc>
      </w:tr>
    </w:tbl>
    <w:tbl>
      <w:tblPr>
        <w:tblStyle w:val="TableGridLight"/>
        <w:tblpPr w:leftFromText="180" w:rightFromText="180" w:vertAnchor="text" w:horzAnchor="page" w:tblpX="1831" w:tblpY="9916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410"/>
      </w:tblGrid>
      <w:tr w:rsidR="00E10D24" w14:paraId="42E57AEE" w14:textId="77777777" w:rsidTr="00E10D24">
        <w:trPr>
          <w:trHeight w:val="814"/>
        </w:trPr>
        <w:tc>
          <w:tcPr>
            <w:tcW w:w="4410" w:type="dxa"/>
            <w:shd w:val="clear" w:color="auto" w:fill="2D3047" w:themeFill="text2"/>
            <w:vAlign w:val="center"/>
          </w:tcPr>
          <w:p w14:paraId="4FF69CAD" w14:textId="77777777" w:rsidR="00E10D24" w:rsidRPr="00533DF3" w:rsidRDefault="00E10D24" w:rsidP="00E10D24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t>Bus</w:t>
            </w:r>
          </w:p>
        </w:tc>
      </w:tr>
      <w:tr w:rsidR="00E10D24" w14:paraId="78DF3067" w14:textId="77777777" w:rsidTr="00E10D24">
        <w:trPr>
          <w:trHeight w:val="653"/>
        </w:trPr>
        <w:tc>
          <w:tcPr>
            <w:tcW w:w="4410" w:type="dxa"/>
            <w:shd w:val="clear" w:color="auto" w:fill="F2F2F2" w:themeFill="background2" w:themeFillShade="F2"/>
            <w:vAlign w:val="center"/>
          </w:tcPr>
          <w:p w14:paraId="78A9CD61" w14:textId="77777777" w:rsidR="00E10D24" w:rsidRDefault="00E10D24" w:rsidP="00E10D2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E10D24" w:rsidRPr="00B83DC1" w14:paraId="79D78B8A" w14:textId="77777777" w:rsidTr="008A2576">
              <w:tc>
                <w:tcPr>
                  <w:tcW w:w="1371" w:type="dxa"/>
                </w:tcPr>
                <w:p w14:paraId="25390909" w14:textId="77777777" w:rsidR="00E10D24" w:rsidRPr="00873C9F" w:rsidRDefault="00E10D24" w:rsidP="00E10D24">
                  <w:pPr>
                    <w:framePr w:hSpace="180" w:wrap="around" w:vAnchor="text" w:hAnchor="page" w:x="1831" w:y="991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181C6F6B" w14:textId="77777777" w:rsidR="00E10D24" w:rsidRPr="00873C9F" w:rsidRDefault="00E10D24" w:rsidP="00E10D24">
                  <w:pPr>
                    <w:framePr w:hSpace="180" w:wrap="around" w:vAnchor="text" w:hAnchor="page" w:x="1831" w:y="991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15EB2AD9" w14:textId="77777777" w:rsidR="00E10D24" w:rsidRPr="00873C9F" w:rsidRDefault="00E10D24" w:rsidP="00E10D24">
                  <w:pPr>
                    <w:framePr w:hSpace="180" w:wrap="around" w:vAnchor="text" w:hAnchor="page" w:x="1831" w:y="991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E10D24" w14:paraId="1C89939C" w14:textId="77777777" w:rsidTr="000F3ED4">
              <w:trPr>
                <w:trHeight w:val="1388"/>
              </w:trPr>
              <w:tc>
                <w:tcPr>
                  <w:tcW w:w="1371" w:type="dxa"/>
                </w:tcPr>
                <w:p w14:paraId="5D111CA0" w14:textId="77777777" w:rsidR="00E10D24" w:rsidRDefault="00E10D24" w:rsidP="00E10D24">
                  <w:pPr>
                    <w:framePr w:hSpace="180" w:wrap="around" w:vAnchor="text" w:hAnchor="page" w:x="1831" w:y="99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Follow driver’s instructions.</w:t>
                  </w:r>
                </w:p>
                <w:p w14:paraId="74840AC0" w14:textId="77777777" w:rsidR="00E10D24" w:rsidRPr="003E7790" w:rsidRDefault="00E10D24" w:rsidP="00E10D24">
                  <w:pPr>
                    <w:framePr w:hSpace="180" w:wrap="around" w:vAnchor="text" w:hAnchor="page" w:x="1831" w:y="99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Appropriate voice in conversation.</w:t>
                  </w:r>
                </w:p>
              </w:tc>
              <w:tc>
                <w:tcPr>
                  <w:tcW w:w="1372" w:type="dxa"/>
                </w:tcPr>
                <w:p w14:paraId="089D65C8" w14:textId="77777777" w:rsidR="00E10D24" w:rsidRDefault="00E10D24" w:rsidP="00E10D24">
                  <w:pPr>
                    <w:framePr w:hSpace="180" w:wrap="around" w:vAnchor="text" w:hAnchor="page" w:x="1831" w:y="99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 ready when bus arrives at your spot.</w:t>
                  </w:r>
                </w:p>
                <w:p w14:paraId="19567137" w14:textId="77777777" w:rsidR="00E10D24" w:rsidRPr="00A809B5" w:rsidRDefault="00E10D24" w:rsidP="00E10D24">
                  <w:pPr>
                    <w:framePr w:hSpace="180" w:wrap="around" w:vAnchor="text" w:hAnchor="page" w:x="1831" w:y="991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2442105E" w14:textId="77777777" w:rsidR="00E10D24" w:rsidRDefault="00E10D24" w:rsidP="00E10D24">
                  <w:pPr>
                    <w:framePr w:hSpace="180" w:wrap="around" w:vAnchor="text" w:hAnchor="page" w:x="1831" w:y="99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hands and feet to yourself.</w:t>
                  </w:r>
                </w:p>
                <w:p w14:paraId="157AA145" w14:textId="77777777" w:rsidR="00E10D24" w:rsidRPr="00A809B5" w:rsidRDefault="00E10D24" w:rsidP="00E10D24">
                  <w:pPr>
                    <w:framePr w:hSpace="180" w:wrap="around" w:vAnchor="text" w:hAnchor="page" w:x="1831" w:y="99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Remain seated.</w:t>
                  </w:r>
                </w:p>
              </w:tc>
            </w:tr>
          </w:tbl>
          <w:p w14:paraId="64F07C58" w14:textId="77777777" w:rsidR="00E10D24" w:rsidRDefault="00E10D24" w:rsidP="00E10D24">
            <w:pPr>
              <w:spacing w:before="40" w:after="40"/>
            </w:pPr>
          </w:p>
        </w:tc>
      </w:tr>
    </w:tbl>
    <w:tbl>
      <w:tblPr>
        <w:tblStyle w:val="TableGridLight"/>
        <w:tblpPr w:leftFromText="180" w:rightFromText="180" w:vertAnchor="text" w:horzAnchor="page" w:tblpX="1816" w:tblpY="7111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410"/>
      </w:tblGrid>
      <w:tr w:rsidR="000F3ED4" w14:paraId="17253B26" w14:textId="77777777" w:rsidTr="000F3ED4">
        <w:trPr>
          <w:trHeight w:val="814"/>
        </w:trPr>
        <w:tc>
          <w:tcPr>
            <w:tcW w:w="4410" w:type="dxa"/>
            <w:shd w:val="clear" w:color="auto" w:fill="2D3047" w:themeFill="text2"/>
            <w:vAlign w:val="center"/>
          </w:tcPr>
          <w:p w14:paraId="447D54A6" w14:textId="77777777" w:rsidR="000F3ED4" w:rsidRPr="00533DF3" w:rsidRDefault="000F3ED4" w:rsidP="000F3ED4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t>LIbrary and Computer lab</w:t>
            </w:r>
          </w:p>
        </w:tc>
      </w:tr>
      <w:tr w:rsidR="000F3ED4" w14:paraId="0525A716" w14:textId="77777777" w:rsidTr="000F3ED4">
        <w:trPr>
          <w:trHeight w:val="639"/>
        </w:trPr>
        <w:tc>
          <w:tcPr>
            <w:tcW w:w="4410" w:type="dxa"/>
            <w:shd w:val="clear" w:color="auto" w:fill="F2F2F2" w:themeFill="background2" w:themeFillShade="F2"/>
            <w:vAlign w:val="center"/>
          </w:tcPr>
          <w:p w14:paraId="0A5AE84A" w14:textId="77777777" w:rsidR="000F3ED4" w:rsidRDefault="000F3ED4" w:rsidP="000F3ED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0F3ED4" w:rsidRPr="00B83DC1" w14:paraId="76A534FF" w14:textId="77777777" w:rsidTr="004765CB">
              <w:tc>
                <w:tcPr>
                  <w:tcW w:w="1371" w:type="dxa"/>
                </w:tcPr>
                <w:p w14:paraId="5C8E1D4C" w14:textId="77777777" w:rsidR="000F3ED4" w:rsidRPr="00873C9F" w:rsidRDefault="000F3ED4" w:rsidP="000F3ED4">
                  <w:pPr>
                    <w:framePr w:hSpace="180" w:wrap="around" w:vAnchor="text" w:hAnchor="page" w:x="1816" w:y="7111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5306D236" w14:textId="77777777" w:rsidR="000F3ED4" w:rsidRPr="00873C9F" w:rsidRDefault="000F3ED4" w:rsidP="000F3ED4">
                  <w:pPr>
                    <w:framePr w:hSpace="180" w:wrap="around" w:vAnchor="text" w:hAnchor="page" w:x="1816" w:y="7111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47BB4725" w14:textId="77777777" w:rsidR="000F3ED4" w:rsidRPr="00873C9F" w:rsidRDefault="000F3ED4" w:rsidP="000F3ED4">
                  <w:pPr>
                    <w:framePr w:hSpace="180" w:wrap="around" w:vAnchor="text" w:hAnchor="page" w:x="1816" w:y="7111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0F3ED4" w14:paraId="3B1908C1" w14:textId="77777777" w:rsidTr="004765CB">
              <w:trPr>
                <w:trHeight w:val="1202"/>
              </w:trPr>
              <w:tc>
                <w:tcPr>
                  <w:tcW w:w="1371" w:type="dxa"/>
                </w:tcPr>
                <w:p w14:paraId="3AEF23AE" w14:textId="77777777" w:rsidR="000F3ED4" w:rsidRDefault="000F3ED4" w:rsidP="000F3ED4">
                  <w:pPr>
                    <w:framePr w:hSpace="180" w:wrap="around" w:vAnchor="text" w:hAnchor="page" w:x="1816" w:y="7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quiet voice.</w:t>
                  </w:r>
                </w:p>
                <w:p w14:paraId="0338AC99" w14:textId="77777777" w:rsidR="000F3ED4" w:rsidRPr="00E11B37" w:rsidRDefault="000F3ED4" w:rsidP="000F3ED4">
                  <w:pPr>
                    <w:framePr w:hSpace="180" w:wrap="around" w:vAnchor="text" w:hAnchor="page" w:x="1816" w:y="7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Show care towards all materials.</w:t>
                  </w:r>
                </w:p>
              </w:tc>
              <w:tc>
                <w:tcPr>
                  <w:tcW w:w="1372" w:type="dxa"/>
                </w:tcPr>
                <w:p w14:paraId="304209A7" w14:textId="77777777" w:rsidR="000F3ED4" w:rsidRDefault="000F3ED4" w:rsidP="000F3ED4">
                  <w:pPr>
                    <w:framePr w:hSpace="180" w:wrap="around" w:vAnchor="text" w:hAnchor="page" w:x="1816" w:y="7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Put books in proper place.</w:t>
                  </w:r>
                </w:p>
                <w:p w14:paraId="70791B9E" w14:textId="77777777" w:rsidR="000F3ED4" w:rsidRPr="00E11B37" w:rsidRDefault="000F3ED4" w:rsidP="000F3ED4">
                  <w:pPr>
                    <w:framePr w:hSpace="180" w:wrap="around" w:vAnchor="text" w:hAnchor="page" w:x="1816" w:y="7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Use equipment properly. </w:t>
                  </w:r>
                </w:p>
              </w:tc>
              <w:tc>
                <w:tcPr>
                  <w:tcW w:w="1372" w:type="dxa"/>
                </w:tcPr>
                <w:p w14:paraId="712565F8" w14:textId="77777777" w:rsidR="000F3ED4" w:rsidRDefault="000F3ED4" w:rsidP="000F3ED4">
                  <w:pPr>
                    <w:framePr w:hSpace="180" w:wrap="around" w:vAnchor="text" w:hAnchor="page" w:x="1816" w:y="7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 properly at tables.</w:t>
                  </w:r>
                </w:p>
                <w:p w14:paraId="42C5D8C0" w14:textId="77777777" w:rsidR="000F3ED4" w:rsidRPr="00E11B37" w:rsidRDefault="000F3ED4" w:rsidP="000F3ED4">
                  <w:pPr>
                    <w:framePr w:hSpace="180" w:wrap="around" w:vAnchor="text" w:hAnchor="page" w:x="1816" w:y="71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Walk quietly. </w:t>
                  </w:r>
                </w:p>
              </w:tc>
            </w:tr>
          </w:tbl>
          <w:p w14:paraId="4A71A722" w14:textId="77777777" w:rsidR="000F3ED4" w:rsidRPr="00533DF3" w:rsidRDefault="000F3ED4" w:rsidP="000F3ED4"/>
        </w:tc>
      </w:tr>
    </w:tbl>
    <w:p w14:paraId="02A56B66" w14:textId="77777777" w:rsidR="000F3ED4" w:rsidRDefault="0085455A" w:rsidP="004F165C">
      <w:pPr>
        <w:pStyle w:val="Title"/>
        <w:tabs>
          <w:tab w:val="left" w:pos="7768"/>
        </w:tabs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A41FDFF" wp14:editId="30BA12A7">
                <wp:extent cx="927279" cy="10032642"/>
                <wp:effectExtent l="0" t="0" r="6350" b="6985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454C0" w14:textId="1BD770F2" w:rsidR="0085455A" w:rsidRPr="001D1417" w:rsidRDefault="004E0CEE" w:rsidP="0085455A">
                            <w:pPr>
                              <w:pStyle w:val="side-title"/>
                              <w:rPr>
                                <w:sz w:val="72"/>
                                <w:szCs w:val="72"/>
                              </w:rPr>
                            </w:pPr>
                            <w:r w:rsidRPr="001D1417">
                              <w:rPr>
                                <w:sz w:val="72"/>
                                <w:szCs w:val="72"/>
                              </w:rPr>
                              <w:t xml:space="preserve">PBIS </w:t>
                            </w:r>
                            <w:r w:rsidR="001D1417">
                              <w:rPr>
                                <w:sz w:val="72"/>
                                <w:szCs w:val="72"/>
                              </w:rPr>
                              <w:t xml:space="preserve">Behavior </w:t>
                            </w:r>
                            <w:r w:rsidR="001D1417" w:rsidRPr="001D1417">
                              <w:rPr>
                                <w:sz w:val="72"/>
                                <w:szCs w:val="72"/>
                              </w:rPr>
                              <w:t>Expectation</w:t>
                            </w:r>
                            <w:r w:rsidRPr="001D1417">
                              <w:rPr>
                                <w:sz w:val="72"/>
                                <w:szCs w:val="72"/>
                              </w:rPr>
                              <w:t xml:space="preserve"> Matrix</w:t>
                            </w:r>
                            <w:r w:rsidR="00626CDF" w:rsidRPr="001D1417">
                              <w:rPr>
                                <w:sz w:val="72"/>
                                <w:szCs w:val="72"/>
                              </w:rPr>
                              <w:t xml:space="preserve"> Examples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1FDFF" id="Rectangle 3" o:spid="_x0000_s1026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" fillcolor="#15727f [2405]" stroked="f" strokeweight="2pt">
                <v:textbox style="layout-flow:vertical;mso-layout-flow-alt:bottom-to-top" inset="0,0,0,0">
                  <w:txbxContent>
                    <w:p w14:paraId="63E454C0" w14:textId="1BD770F2" w:rsidR="0085455A" w:rsidRPr="001D1417" w:rsidRDefault="004E0CEE" w:rsidP="0085455A">
                      <w:pPr>
                        <w:pStyle w:val="side-title"/>
                        <w:rPr>
                          <w:sz w:val="72"/>
                          <w:szCs w:val="72"/>
                        </w:rPr>
                      </w:pPr>
                      <w:r w:rsidRPr="001D1417">
                        <w:rPr>
                          <w:sz w:val="72"/>
                          <w:szCs w:val="72"/>
                        </w:rPr>
                        <w:t xml:space="preserve">PBIS </w:t>
                      </w:r>
                      <w:r w:rsidR="001D1417">
                        <w:rPr>
                          <w:sz w:val="72"/>
                          <w:szCs w:val="72"/>
                        </w:rPr>
                        <w:t xml:space="preserve">Behavior </w:t>
                      </w:r>
                      <w:r w:rsidR="001D1417" w:rsidRPr="001D1417">
                        <w:rPr>
                          <w:sz w:val="72"/>
                          <w:szCs w:val="72"/>
                        </w:rPr>
                        <w:t>Expectation</w:t>
                      </w:r>
                      <w:r w:rsidRPr="001D1417">
                        <w:rPr>
                          <w:sz w:val="72"/>
                          <w:szCs w:val="72"/>
                        </w:rPr>
                        <w:t xml:space="preserve"> Matrix</w:t>
                      </w:r>
                      <w:r w:rsidR="00626CDF" w:rsidRPr="001D1417">
                        <w:rPr>
                          <w:sz w:val="72"/>
                          <w:szCs w:val="72"/>
                        </w:rPr>
                        <w:t xml:space="preserve"> Examples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Light"/>
        <w:tblpPr w:leftFromText="180" w:rightFromText="180" w:vertAnchor="text" w:horzAnchor="page" w:tblpX="1966" w:tblpY="13306"/>
        <w:tblW w:w="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0F3ED4" w14:paraId="22495C77" w14:textId="77777777" w:rsidTr="00383660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1F15CC3F" w14:textId="77777777" w:rsidR="000F3ED4" w:rsidRPr="00533DF3" w:rsidRDefault="000F3ED4" w:rsidP="00383660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t>Playground &amp; P.E.</w:t>
            </w:r>
          </w:p>
        </w:tc>
      </w:tr>
      <w:tr w:rsidR="000F3ED4" w14:paraId="7809F35C" w14:textId="77777777" w:rsidTr="00383660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36D07F6" w14:textId="77777777" w:rsidR="000F3ED4" w:rsidRDefault="000F3ED4" w:rsidP="0038366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1372"/>
            </w:tblGrid>
            <w:tr w:rsidR="000F3ED4" w:rsidRPr="00B83DC1" w14:paraId="319B8931" w14:textId="77777777" w:rsidTr="00383660">
              <w:tc>
                <w:tcPr>
                  <w:tcW w:w="1371" w:type="dxa"/>
                </w:tcPr>
                <w:p w14:paraId="38D75431" w14:textId="77777777" w:rsidR="000F3ED4" w:rsidRPr="00873C9F" w:rsidRDefault="000F3ED4" w:rsidP="00383660">
                  <w:pPr>
                    <w:framePr w:hSpace="180" w:wrap="around" w:vAnchor="text" w:hAnchor="page" w:x="1966" w:y="1330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Respectful</w:t>
                  </w:r>
                </w:p>
              </w:tc>
              <w:tc>
                <w:tcPr>
                  <w:tcW w:w="1372" w:type="dxa"/>
                </w:tcPr>
                <w:p w14:paraId="37C59DF7" w14:textId="77777777" w:rsidR="000F3ED4" w:rsidRPr="00873C9F" w:rsidRDefault="000F3ED4" w:rsidP="00383660">
                  <w:pPr>
                    <w:framePr w:hSpace="180" w:wrap="around" w:vAnchor="text" w:hAnchor="page" w:x="1966" w:y="1330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Responsible</w:t>
                  </w:r>
                </w:p>
              </w:tc>
              <w:tc>
                <w:tcPr>
                  <w:tcW w:w="1372" w:type="dxa"/>
                </w:tcPr>
                <w:p w14:paraId="3349CF1E" w14:textId="77777777" w:rsidR="000F3ED4" w:rsidRPr="00873C9F" w:rsidRDefault="000F3ED4" w:rsidP="00383660">
                  <w:pPr>
                    <w:framePr w:hSpace="180" w:wrap="around" w:vAnchor="text" w:hAnchor="page" w:x="1966" w:y="13306"/>
                    <w:rPr>
                      <w:color w:val="1C9AAA" w:themeColor="accent2"/>
                      <w:sz w:val="22"/>
                    </w:rPr>
                  </w:pPr>
                  <w:r w:rsidRPr="00873C9F">
                    <w:rPr>
                      <w:color w:val="1C9AAA" w:themeColor="accent2"/>
                      <w:sz w:val="22"/>
                    </w:rPr>
                    <w:t>Safe</w:t>
                  </w:r>
                </w:p>
              </w:tc>
            </w:tr>
            <w:tr w:rsidR="000F3ED4" w14:paraId="2AB1981B" w14:textId="77777777" w:rsidTr="00271D8B">
              <w:trPr>
                <w:trHeight w:val="1022"/>
              </w:trPr>
              <w:tc>
                <w:tcPr>
                  <w:tcW w:w="1371" w:type="dxa"/>
                </w:tcPr>
                <w:p w14:paraId="36EAE7BB" w14:textId="77777777" w:rsidR="000F3ED4" w:rsidRDefault="000F3ED4" w:rsidP="00383660">
                  <w:pPr>
                    <w:framePr w:hSpace="180" w:wrap="around" w:vAnchor="text" w:hAnchor="page" w:x="1966" w:y="133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Share.</w:t>
                  </w:r>
                </w:p>
                <w:p w14:paraId="6CC8BCFC" w14:textId="77777777" w:rsidR="000F3ED4" w:rsidRDefault="000F3ED4" w:rsidP="00383660">
                  <w:pPr>
                    <w:framePr w:hSpace="180" w:wrap="around" w:vAnchor="text" w:hAnchor="page" w:x="1966" w:y="133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Wait your turn.</w:t>
                  </w:r>
                </w:p>
                <w:p w14:paraId="6C06F765" w14:textId="77777777" w:rsidR="000F3ED4" w:rsidRPr="00B04FA9" w:rsidRDefault="000F3ED4" w:rsidP="00383660">
                  <w:pPr>
                    <w:framePr w:hSpace="180" w:wrap="around" w:vAnchor="text" w:hAnchor="page" w:x="1966" w:y="1330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624DD49A" w14:textId="77777777" w:rsidR="000F3ED4" w:rsidRDefault="000F3ED4" w:rsidP="00383660">
                  <w:pPr>
                    <w:framePr w:hSpace="180" w:wrap="around" w:vAnchor="text" w:hAnchor="page" w:x="1966" w:y="133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Take care of equipment.</w:t>
                  </w:r>
                </w:p>
                <w:p w14:paraId="5EE1FBF9" w14:textId="77777777" w:rsidR="000F3ED4" w:rsidRPr="00B04FA9" w:rsidRDefault="000F3ED4" w:rsidP="00383660">
                  <w:pPr>
                    <w:framePr w:hSpace="180" w:wrap="around" w:vAnchor="text" w:hAnchor="page" w:x="1966" w:y="133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Put equipment away</w:t>
                  </w:r>
                </w:p>
              </w:tc>
              <w:tc>
                <w:tcPr>
                  <w:tcW w:w="1372" w:type="dxa"/>
                </w:tcPr>
                <w:p w14:paraId="1E8C6C1B" w14:textId="77777777" w:rsidR="000F3ED4" w:rsidRDefault="000F3ED4" w:rsidP="00383660">
                  <w:pPr>
                    <w:framePr w:hSpace="180" w:wrap="around" w:vAnchor="text" w:hAnchor="page" w:x="1966" w:y="133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Follow rules</w:t>
                  </w:r>
                </w:p>
                <w:p w14:paraId="0C1C09D3" w14:textId="77777777" w:rsidR="000F3ED4" w:rsidRPr="00B04FA9" w:rsidRDefault="000F3ED4" w:rsidP="00383660">
                  <w:pPr>
                    <w:framePr w:hSpace="180" w:wrap="around" w:vAnchor="text" w:hAnchor="page" w:x="1966" w:y="133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equipment properly.</w:t>
                  </w:r>
                </w:p>
              </w:tc>
            </w:tr>
          </w:tbl>
          <w:p w14:paraId="7A24FCFA" w14:textId="77777777" w:rsidR="000F3ED4" w:rsidRPr="00533DF3" w:rsidRDefault="000F3ED4" w:rsidP="00383660"/>
        </w:tc>
      </w:tr>
    </w:tbl>
    <w:p w14:paraId="3D21F1B2" w14:textId="7F949858" w:rsidR="00E628E0" w:rsidRDefault="00E628E0" w:rsidP="004F165C">
      <w:pPr>
        <w:pStyle w:val="Title"/>
        <w:tabs>
          <w:tab w:val="left" w:pos="7768"/>
        </w:tabs>
        <w:spacing w:after="0"/>
        <w:jc w:val="both"/>
        <w:rPr>
          <w:b/>
        </w:rPr>
      </w:pPr>
    </w:p>
    <w:p w14:paraId="4EDEDDA4" w14:textId="56E9B1EC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E5B804D" w14:textId="7755F471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378F9786" w14:textId="1AB4CEEB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2572BBAE" w14:textId="3D96BF6E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B3AA1CC" w14:textId="735DE9D8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74E10265" w14:textId="7725D180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00E3229A" w14:textId="24B30E3E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04361F05" w14:textId="2B50AE2A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1364AF3" w14:textId="2AE62BA0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B24651A" w14:textId="1E477754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36B9A609" w14:textId="0B237CEB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  <w:bookmarkStart w:id="0" w:name="_GoBack"/>
      <w:bookmarkEnd w:id="0"/>
    </w:p>
    <w:p w14:paraId="6B7BE815" w14:textId="0B836DFC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4C1F15DE" w14:textId="5F96BDC3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34FAD30F" w14:textId="157FAB89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DE46C60" w14:textId="1F1E9544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735104E0" w14:textId="063507E7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3B7CEC94" w14:textId="428CC46E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2D58818F" w14:textId="376F1D5F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3CC697DC" w14:textId="29BC9E4D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4411BF79" w14:textId="77EB5414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1A057C47" w14:textId="5F7D70C1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6A5B8875" w14:textId="548EE35E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08B57873" w14:textId="34DA8B73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3F24930B" w14:textId="7929E5C8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7613339" w14:textId="46F6FE6E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0C8B8AF2" w14:textId="605E163E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1488286F" w14:textId="4683F0FB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4EC0B209" w14:textId="517AEFD7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744FEC82" w14:textId="39313C86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30EBBFEA" w14:textId="5F2E48AD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0DA6F86E" w14:textId="599556CC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12FAAD9" w14:textId="2CBA1F66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7B535A5A" w14:textId="47BE27C7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6508EB83" w14:textId="223FE1D9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07C812D5" w14:textId="2187366B" w:rsidR="00B04FA9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p w14:paraId="5B3F73D2" w14:textId="77777777" w:rsidR="00B04FA9" w:rsidRPr="00533DF3" w:rsidRDefault="00B04FA9" w:rsidP="0085455A">
      <w:pPr>
        <w:pStyle w:val="Title"/>
        <w:tabs>
          <w:tab w:val="left" w:pos="7768"/>
        </w:tabs>
        <w:spacing w:after="0"/>
        <w:rPr>
          <w:b/>
        </w:rPr>
      </w:pPr>
    </w:p>
    <w:sectPr w:rsidR="00B04FA9" w:rsidRPr="00533DF3" w:rsidSect="008C629C">
      <w:pgSz w:w="12240" w:h="15840" w:code="1"/>
      <w:pgMar w:top="0" w:right="0" w:bottom="0" w:left="0" w:header="0" w:footer="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F0BC" w14:textId="77777777" w:rsidR="001F2B27" w:rsidRDefault="001F2B27">
      <w:r>
        <w:separator/>
      </w:r>
    </w:p>
  </w:endnote>
  <w:endnote w:type="continuationSeparator" w:id="0">
    <w:p w14:paraId="0CEC7487" w14:textId="77777777" w:rsidR="001F2B27" w:rsidRDefault="001F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E5D3" w14:textId="77777777" w:rsidR="001F2B27" w:rsidRDefault="001F2B27">
      <w:r>
        <w:separator/>
      </w:r>
    </w:p>
  </w:footnote>
  <w:footnote w:type="continuationSeparator" w:id="0">
    <w:p w14:paraId="2B441D90" w14:textId="77777777" w:rsidR="001F2B27" w:rsidRDefault="001F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73C3"/>
    <w:multiLevelType w:val="hybridMultilevel"/>
    <w:tmpl w:val="8BAE1EEC"/>
    <w:lvl w:ilvl="0" w:tplc="8912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71A5"/>
    <w:multiLevelType w:val="hybridMultilevel"/>
    <w:tmpl w:val="26669BC6"/>
    <w:lvl w:ilvl="0" w:tplc="8912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F5CA4"/>
    <w:multiLevelType w:val="hybridMultilevel"/>
    <w:tmpl w:val="AC86105C"/>
    <w:lvl w:ilvl="0" w:tplc="8912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37A"/>
    <w:multiLevelType w:val="hybridMultilevel"/>
    <w:tmpl w:val="C4B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0557"/>
    <w:multiLevelType w:val="hybridMultilevel"/>
    <w:tmpl w:val="38C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A4971"/>
    <w:multiLevelType w:val="hybridMultilevel"/>
    <w:tmpl w:val="7E7A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EE"/>
    <w:rsid w:val="00013113"/>
    <w:rsid w:val="00074C73"/>
    <w:rsid w:val="000C04AC"/>
    <w:rsid w:val="000C5113"/>
    <w:rsid w:val="000E6817"/>
    <w:rsid w:val="000F3ED4"/>
    <w:rsid w:val="00121973"/>
    <w:rsid w:val="00187BC0"/>
    <w:rsid w:val="001D1417"/>
    <w:rsid w:val="001F2B27"/>
    <w:rsid w:val="00204125"/>
    <w:rsid w:val="00271D8B"/>
    <w:rsid w:val="002C2969"/>
    <w:rsid w:val="002D3896"/>
    <w:rsid w:val="003A388F"/>
    <w:rsid w:val="003A3A13"/>
    <w:rsid w:val="003E7790"/>
    <w:rsid w:val="0043587A"/>
    <w:rsid w:val="004B1DD7"/>
    <w:rsid w:val="004E0CEE"/>
    <w:rsid w:val="004E6091"/>
    <w:rsid w:val="004F165C"/>
    <w:rsid w:val="00533DF3"/>
    <w:rsid w:val="005F60C4"/>
    <w:rsid w:val="00626CDF"/>
    <w:rsid w:val="007D4218"/>
    <w:rsid w:val="008516C2"/>
    <w:rsid w:val="0085455A"/>
    <w:rsid w:val="00873C9F"/>
    <w:rsid w:val="00891131"/>
    <w:rsid w:val="008935DF"/>
    <w:rsid w:val="008C629C"/>
    <w:rsid w:val="008E019F"/>
    <w:rsid w:val="008F06B5"/>
    <w:rsid w:val="008F568D"/>
    <w:rsid w:val="00926725"/>
    <w:rsid w:val="0096348C"/>
    <w:rsid w:val="0096643F"/>
    <w:rsid w:val="00984BDF"/>
    <w:rsid w:val="009B2CBC"/>
    <w:rsid w:val="009D5DD1"/>
    <w:rsid w:val="009E2D55"/>
    <w:rsid w:val="00A809B5"/>
    <w:rsid w:val="00AA74B6"/>
    <w:rsid w:val="00AB3B1B"/>
    <w:rsid w:val="00AC0E72"/>
    <w:rsid w:val="00AD7751"/>
    <w:rsid w:val="00B04FA9"/>
    <w:rsid w:val="00B07086"/>
    <w:rsid w:val="00B4157E"/>
    <w:rsid w:val="00B83DC1"/>
    <w:rsid w:val="00BB3731"/>
    <w:rsid w:val="00C65FA8"/>
    <w:rsid w:val="00C81ADF"/>
    <w:rsid w:val="00C90389"/>
    <w:rsid w:val="00CD045E"/>
    <w:rsid w:val="00CD3B2B"/>
    <w:rsid w:val="00CE1B0F"/>
    <w:rsid w:val="00D14C39"/>
    <w:rsid w:val="00D457EE"/>
    <w:rsid w:val="00E10D24"/>
    <w:rsid w:val="00E11B37"/>
    <w:rsid w:val="00E400E6"/>
    <w:rsid w:val="00E628E0"/>
    <w:rsid w:val="00EE78EB"/>
    <w:rsid w:val="00F3258B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E7438"/>
  <w15:docId w15:val="{C41A1314-51AE-4592-94A8-E2A3AD8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DC1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  <w:style w:type="paragraph" w:styleId="ListParagraph">
    <w:name w:val="List Paragraph"/>
    <w:basedOn w:val="Normal"/>
    <w:uiPriority w:val="34"/>
    <w:unhideWhenUsed/>
    <w:qFormat/>
    <w:rsid w:val="008C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Roaming\Microsoft\Templates\Emergency%20contact%20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Hanson</dc:creator>
  <cp:keywords/>
  <dc:description/>
  <cp:lastModifiedBy>Jill Hanson</cp:lastModifiedBy>
  <cp:revision>2</cp:revision>
  <dcterms:created xsi:type="dcterms:W3CDTF">2018-06-25T21:06:00Z</dcterms:created>
  <dcterms:modified xsi:type="dcterms:W3CDTF">2018-06-25T21:06:00Z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2018-05-14T09:02:46.2603916Z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