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CACD" w14:textId="77777777" w:rsidR="00F610A7" w:rsidRDefault="00F61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173"/>
        <w:gridCol w:w="3016"/>
        <w:gridCol w:w="2789"/>
        <w:gridCol w:w="2788"/>
        <w:gridCol w:w="2514"/>
      </w:tblGrid>
      <w:tr w:rsidR="00AF60A7" w14:paraId="7084A647" w14:textId="77777777" w:rsidTr="00AF60A7">
        <w:trPr>
          <w:trHeight w:val="800"/>
        </w:trPr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120E" w14:textId="77777777" w:rsidR="00AF60A7" w:rsidRDefault="00AF60A7">
            <w:pPr>
              <w:rPr>
                <w:noProof/>
              </w:rPr>
            </w:pPr>
          </w:p>
        </w:tc>
        <w:tc>
          <w:tcPr>
            <w:tcW w:w="1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9F65" w14:textId="77777777" w:rsidR="00AF60A7" w:rsidRPr="00664422" w:rsidRDefault="00774B2D" w:rsidP="00664422">
            <w:pPr>
              <w:jc w:val="center"/>
              <w:rPr>
                <w:rFonts w:ascii="Roboto" w:hAnsi="Roboto"/>
                <w:color w:val="FFFFFF" w:themeColor="background1"/>
                <w:sz w:val="30"/>
                <w:szCs w:val="30"/>
              </w:rPr>
            </w:pPr>
            <w:r>
              <w:rPr>
                <w:rFonts w:ascii="Roboto" w:hAnsi="Roboto"/>
                <w:color w:val="2F5496" w:themeColor="accent1" w:themeShade="BF"/>
                <w:sz w:val="40"/>
                <w:szCs w:val="40"/>
              </w:rPr>
              <w:t xml:space="preserve">LOCATIONS </w:t>
            </w:r>
          </w:p>
        </w:tc>
      </w:tr>
      <w:tr w:rsidR="003E5D56" w14:paraId="66601FD7" w14:textId="77777777" w:rsidTr="00AF60A7">
        <w:trPr>
          <w:trHeight w:val="800"/>
        </w:trPr>
        <w:tc>
          <w:tcPr>
            <w:tcW w:w="3283" w:type="dxa"/>
            <w:gridSpan w:val="2"/>
            <w:tcBorders>
              <w:top w:val="single" w:sz="4" w:space="0" w:color="auto"/>
            </w:tcBorders>
          </w:tcPr>
          <w:p w14:paraId="2BEBE1AA" w14:textId="77777777" w:rsidR="003E5D56" w:rsidRDefault="003E5D5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D5CF55" wp14:editId="2A7FC1A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6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133CF194" w14:textId="77777777" w:rsidR="003E5D56" w:rsidRPr="00664422" w:rsidRDefault="003E5D56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240C84CC" w14:textId="77777777" w:rsidR="003E5D56" w:rsidRPr="00664422" w:rsidRDefault="003E5D56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0F4F4B46" w14:textId="77777777" w:rsidR="003E5D56" w:rsidRPr="00664422" w:rsidRDefault="003E5D56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700762A4" w14:textId="77777777" w:rsidR="003E5D56" w:rsidRPr="00664422" w:rsidRDefault="003E5D56" w:rsidP="00664422">
            <w:pPr>
              <w:jc w:val="center"/>
              <w:rPr>
                <w:rFonts w:ascii="Roboto" w:hAnsi="Roboto"/>
                <w:color w:val="FFFFFF" w:themeColor="background1"/>
                <w:sz w:val="30"/>
                <w:szCs w:val="30"/>
              </w:rPr>
            </w:pPr>
          </w:p>
        </w:tc>
      </w:tr>
      <w:tr w:rsidR="003E5D56" w14:paraId="29D214E8" w14:textId="77777777" w:rsidTr="00AF60A7">
        <w:trPr>
          <w:trHeight w:val="2420"/>
        </w:trPr>
        <w:tc>
          <w:tcPr>
            <w:tcW w:w="1110" w:type="dxa"/>
            <w:vMerge w:val="restart"/>
            <w:shd w:val="clear" w:color="auto" w:fill="3F5EAB"/>
            <w:textDirection w:val="btLr"/>
            <w:vAlign w:val="center"/>
          </w:tcPr>
          <w:p w14:paraId="10B27B76" w14:textId="77777777" w:rsidR="003E5D56" w:rsidRPr="003E5D56" w:rsidRDefault="003E5D56" w:rsidP="003E5D56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003E5D56">
              <w:rPr>
                <w:rFonts w:ascii="Roboto" w:hAnsi="Roboto"/>
                <w:color w:val="FFFFFF" w:themeColor="background1"/>
                <w:sz w:val="72"/>
                <w:szCs w:val="72"/>
              </w:rPr>
              <w:t>EXPECTATIONS</w:t>
            </w:r>
          </w:p>
        </w:tc>
        <w:tc>
          <w:tcPr>
            <w:tcW w:w="2173" w:type="dxa"/>
            <w:vAlign w:val="center"/>
          </w:tcPr>
          <w:p w14:paraId="2A37171D" w14:textId="77777777" w:rsid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14:paraId="1E7E84AF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Respectful</w:t>
            </w:r>
          </w:p>
        </w:tc>
        <w:tc>
          <w:tcPr>
            <w:tcW w:w="3016" w:type="dxa"/>
          </w:tcPr>
          <w:p w14:paraId="76B4FC8C" w14:textId="77777777" w:rsidR="006C2AEA" w:rsidRPr="00AF60A7" w:rsidRDefault="006C2AEA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9" w:type="dxa"/>
          </w:tcPr>
          <w:p w14:paraId="184971EF" w14:textId="77777777" w:rsidR="00664422" w:rsidRPr="00AF60A7" w:rsidRDefault="00664422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8" w:type="dxa"/>
          </w:tcPr>
          <w:p w14:paraId="54A4A707" w14:textId="77777777" w:rsidR="006C2AEA" w:rsidRPr="00B97BF4" w:rsidRDefault="006C2AEA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4BA8A324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  <w:p w14:paraId="1F876FA0" w14:textId="77777777" w:rsidR="008D320E" w:rsidRPr="008D320E" w:rsidRDefault="008D320E" w:rsidP="008D320E">
            <w:pPr>
              <w:ind w:left="46"/>
              <w:rPr>
                <w:rFonts w:ascii="Roboto" w:hAnsi="Roboto"/>
              </w:rPr>
            </w:pPr>
          </w:p>
        </w:tc>
      </w:tr>
      <w:tr w:rsidR="003E5D56" w14:paraId="5F7EA221" w14:textId="77777777" w:rsidTr="00AF60A7">
        <w:trPr>
          <w:trHeight w:val="2420"/>
        </w:trPr>
        <w:tc>
          <w:tcPr>
            <w:tcW w:w="1110" w:type="dxa"/>
            <w:vMerge/>
            <w:shd w:val="clear" w:color="auto" w:fill="3F5EAB"/>
          </w:tcPr>
          <w:p w14:paraId="7B78E291" w14:textId="77777777" w:rsidR="003E5D56" w:rsidRPr="00B97BF4" w:rsidRDefault="003E5D56" w:rsidP="00B97BF4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73" w:type="dxa"/>
            <w:vAlign w:val="center"/>
          </w:tcPr>
          <w:p w14:paraId="6798D028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Be Responsible</w:t>
            </w:r>
          </w:p>
        </w:tc>
        <w:tc>
          <w:tcPr>
            <w:tcW w:w="3016" w:type="dxa"/>
          </w:tcPr>
          <w:p w14:paraId="6C76758E" w14:textId="77777777" w:rsidR="008D320E" w:rsidRPr="00B97BF4" w:rsidRDefault="008D320E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9" w:type="dxa"/>
          </w:tcPr>
          <w:p w14:paraId="1788BF6D" w14:textId="77777777" w:rsidR="00664422" w:rsidRPr="00B97BF4" w:rsidRDefault="00664422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8" w:type="dxa"/>
          </w:tcPr>
          <w:p w14:paraId="74246F5E" w14:textId="77777777" w:rsidR="008D320E" w:rsidRPr="00AF60A7" w:rsidRDefault="008D320E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34D160E3" w14:textId="77777777" w:rsidR="008D320E" w:rsidRPr="00B97BF4" w:rsidRDefault="008D320E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</w:tr>
      <w:tr w:rsidR="003E5D56" w14:paraId="2B053E02" w14:textId="77777777" w:rsidTr="00AF60A7">
        <w:trPr>
          <w:trHeight w:val="2600"/>
        </w:trPr>
        <w:tc>
          <w:tcPr>
            <w:tcW w:w="1110" w:type="dxa"/>
            <w:vMerge/>
            <w:shd w:val="clear" w:color="auto" w:fill="3F5EAB"/>
          </w:tcPr>
          <w:p w14:paraId="181EB8A3" w14:textId="77777777" w:rsidR="003E5D56" w:rsidRPr="00B97BF4" w:rsidRDefault="003E5D56" w:rsidP="00B97BF4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73" w:type="dxa"/>
            <w:vAlign w:val="center"/>
          </w:tcPr>
          <w:p w14:paraId="6D9E0739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14:paraId="628816E2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Safe</w:t>
            </w:r>
          </w:p>
        </w:tc>
        <w:tc>
          <w:tcPr>
            <w:tcW w:w="3016" w:type="dxa"/>
          </w:tcPr>
          <w:p w14:paraId="19E2BBA3" w14:textId="77777777" w:rsidR="008D320E" w:rsidRPr="00B97BF4" w:rsidRDefault="008D320E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9" w:type="dxa"/>
          </w:tcPr>
          <w:p w14:paraId="2A452665" w14:textId="77777777" w:rsidR="00AF60A7" w:rsidRPr="00B97BF4" w:rsidRDefault="00AF60A7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  <w:p w14:paraId="39DEC3CA" w14:textId="77777777" w:rsidR="00664422" w:rsidRPr="00B97BF4" w:rsidRDefault="00664422" w:rsidP="00AF60A7">
            <w:pPr>
              <w:pStyle w:val="ListParagraph"/>
              <w:ind w:left="406"/>
              <w:rPr>
                <w:rFonts w:ascii="Roboto" w:hAnsi="Roboto"/>
              </w:rPr>
            </w:pPr>
          </w:p>
        </w:tc>
        <w:tc>
          <w:tcPr>
            <w:tcW w:w="2788" w:type="dxa"/>
          </w:tcPr>
          <w:p w14:paraId="3209E0B8" w14:textId="77777777" w:rsidR="003E5D56" w:rsidRPr="00B97BF4" w:rsidRDefault="003E5D56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3FFEBF7F" w14:textId="77777777" w:rsidR="00664422" w:rsidRPr="00B97BF4" w:rsidRDefault="00664422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</w:tr>
    </w:tbl>
    <w:p w14:paraId="0328A886" w14:textId="77777777" w:rsidR="00B97BF4" w:rsidRDefault="00B97BF4"/>
    <w:sectPr w:rsidR="00B97BF4" w:rsidSect="00B97B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03ABB"/>
    <w:multiLevelType w:val="hybridMultilevel"/>
    <w:tmpl w:val="90F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24"/>
    <w:rsid w:val="00056F09"/>
    <w:rsid w:val="001409CB"/>
    <w:rsid w:val="001C1F4A"/>
    <w:rsid w:val="003E5D56"/>
    <w:rsid w:val="00554787"/>
    <w:rsid w:val="00664422"/>
    <w:rsid w:val="006C2AEA"/>
    <w:rsid w:val="006E4964"/>
    <w:rsid w:val="00774B2D"/>
    <w:rsid w:val="008137EE"/>
    <w:rsid w:val="008D320E"/>
    <w:rsid w:val="00954424"/>
    <w:rsid w:val="00AF60A7"/>
    <w:rsid w:val="00B97BF4"/>
    <w:rsid w:val="00F170ED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9273"/>
  <w15:chartTrackingRefBased/>
  <w15:docId w15:val="{23522271-9AF9-4750-A444-2DD1AED3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chaels\Motivating%20Systems,%20LLC\PBISR%20Professional%20Development%20-%20Bootcamps\Digital%20Bootcamp\Day%201\Sample%20Distance%20Matri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11" ma:contentTypeDescription="Create a new document." ma:contentTypeScope="" ma:versionID="ac116c1faea32f780d842ca628f0094c">
  <xsd:schema xmlns:xsd="http://www.w3.org/2001/XMLSchema" xmlns:xs="http://www.w3.org/2001/XMLSchema" xmlns:p="http://schemas.microsoft.com/office/2006/metadata/properties" xmlns:ns2="d6614c73-4811-4188-871a-e5c9a017da26" xmlns:ns3="31b4baf0-df35-4b3a-ab43-bc4c749387dc" targetNamespace="http://schemas.microsoft.com/office/2006/metadata/properties" ma:root="true" ma:fieldsID="57f89e02a8caf05f6d904dad8d77723b" ns2:_="" ns3:_="">
    <xsd:import namespace="d6614c73-4811-4188-871a-e5c9a017da26"/>
    <xsd:import namespace="31b4baf0-df35-4b3a-ab43-bc4c7493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baf0-df35-4b3a-ab43-bc4c7493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7C2B0-E6C3-4DE6-951F-0B29B0A3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4c73-4811-4188-871a-e5c9a017da26"/>
    <ds:schemaRef ds:uri="31b4baf0-df35-4b3a-ab43-bc4c7493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10F60-11D0-49C3-967C-9C411B4F8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A8BFF-9290-4908-B97E-60F6F21DEBA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d6614c73-4811-4188-871a-e5c9a017da2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Distance Matrix Template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Michaels</dc:creator>
  <cp:keywords/>
  <dc:description/>
  <cp:lastModifiedBy>Anna Michaels</cp:lastModifiedBy>
  <cp:revision>2</cp:revision>
  <dcterms:created xsi:type="dcterms:W3CDTF">2020-12-10T20:12:00Z</dcterms:created>
  <dcterms:modified xsi:type="dcterms:W3CDTF">2020-12-10T20:12:00Z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