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BA94" w14:textId="77777777" w:rsidR="00F610A7" w:rsidRDefault="00F610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173"/>
        <w:gridCol w:w="3016"/>
        <w:gridCol w:w="2789"/>
        <w:gridCol w:w="2788"/>
        <w:gridCol w:w="2514"/>
      </w:tblGrid>
      <w:tr w:rsidR="00AF60A7" w14:paraId="4A9ECFBF" w14:textId="77777777" w:rsidTr="00AF60A7">
        <w:trPr>
          <w:trHeight w:val="800"/>
        </w:trPr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0818D" w14:textId="77777777" w:rsidR="00AF60A7" w:rsidRDefault="00AF60A7">
            <w:pPr>
              <w:rPr>
                <w:noProof/>
              </w:rPr>
            </w:pPr>
          </w:p>
        </w:tc>
        <w:tc>
          <w:tcPr>
            <w:tcW w:w="1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EA7E" w14:textId="0A30B089" w:rsidR="00AF60A7" w:rsidRPr="00664422" w:rsidRDefault="009F1F68" w:rsidP="00664422">
            <w:pPr>
              <w:jc w:val="center"/>
              <w:rPr>
                <w:rFonts w:ascii="Roboto" w:hAnsi="Roboto"/>
                <w:color w:val="FFFFFF" w:themeColor="background1"/>
                <w:sz w:val="30"/>
                <w:szCs w:val="30"/>
              </w:rPr>
            </w:pPr>
            <w:r w:rsidRPr="002046CB">
              <w:rPr>
                <w:rFonts w:ascii="Roboto" w:hAnsi="Roboto"/>
                <w:color w:val="2F5496" w:themeColor="accent1" w:themeShade="BF"/>
                <w:sz w:val="40"/>
                <w:szCs w:val="40"/>
              </w:rPr>
              <w:t>Secondary Matrix Sample</w:t>
            </w:r>
          </w:p>
        </w:tc>
      </w:tr>
      <w:tr w:rsidR="003E5D56" w14:paraId="6791C1F4" w14:textId="77777777" w:rsidTr="00AF60A7">
        <w:trPr>
          <w:trHeight w:val="800"/>
        </w:trPr>
        <w:tc>
          <w:tcPr>
            <w:tcW w:w="3283" w:type="dxa"/>
            <w:gridSpan w:val="2"/>
            <w:tcBorders>
              <w:top w:val="single" w:sz="4" w:space="0" w:color="auto"/>
            </w:tcBorders>
          </w:tcPr>
          <w:p w14:paraId="4994A269" w14:textId="77777777" w:rsidR="003E5D56" w:rsidRDefault="003E5D5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E899F2" wp14:editId="4E66A018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41275</wp:posOffset>
                  </wp:positionV>
                  <wp:extent cx="1352550" cy="432816"/>
                  <wp:effectExtent l="0" t="0" r="0" b="5715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is-rewards-logo-250x8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6" w:type="dxa"/>
            <w:tcBorders>
              <w:top w:val="single" w:sz="4" w:space="0" w:color="auto"/>
            </w:tcBorders>
            <w:shd w:val="clear" w:color="auto" w:fill="3F5EAB"/>
            <w:vAlign w:val="center"/>
          </w:tcPr>
          <w:p w14:paraId="66276FAF" w14:textId="380283F4" w:rsidR="003E5D56" w:rsidRPr="00664422" w:rsidRDefault="009F1F68" w:rsidP="00B97BF4">
            <w:pPr>
              <w:jc w:val="center"/>
              <w:rPr>
                <w:rFonts w:ascii="Roboto" w:hAnsi="Roboto"/>
                <w:color w:val="FFFFFF" w:themeColor="background1"/>
                <w:sz w:val="40"/>
                <w:szCs w:val="40"/>
              </w:rPr>
            </w:pPr>
            <w:r>
              <w:rPr>
                <w:rFonts w:ascii="Roboto" w:hAnsi="Roboto"/>
                <w:color w:val="FFFFFF" w:themeColor="background1"/>
                <w:sz w:val="40"/>
                <w:szCs w:val="40"/>
              </w:rPr>
              <w:t>Hallways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3F5EAB"/>
            <w:vAlign w:val="center"/>
          </w:tcPr>
          <w:p w14:paraId="11F468BD" w14:textId="37245103" w:rsidR="003E5D56" w:rsidRPr="00664422" w:rsidRDefault="009F1F68" w:rsidP="00B97BF4">
            <w:pPr>
              <w:jc w:val="center"/>
              <w:rPr>
                <w:rFonts w:ascii="Roboto" w:hAnsi="Roboto"/>
                <w:color w:val="FFFFFF" w:themeColor="background1"/>
                <w:sz w:val="40"/>
                <w:szCs w:val="40"/>
              </w:rPr>
            </w:pPr>
            <w:r>
              <w:rPr>
                <w:rFonts w:ascii="Roboto" w:hAnsi="Roboto"/>
                <w:color w:val="FFFFFF" w:themeColor="background1"/>
                <w:sz w:val="40"/>
                <w:szCs w:val="40"/>
              </w:rPr>
              <w:t>Restrooms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3F5EAB"/>
            <w:vAlign w:val="center"/>
          </w:tcPr>
          <w:p w14:paraId="6862DE2B" w14:textId="396326F4" w:rsidR="003E5D56" w:rsidRPr="00664422" w:rsidRDefault="009F1F68" w:rsidP="00B97BF4">
            <w:pPr>
              <w:jc w:val="center"/>
              <w:rPr>
                <w:rFonts w:ascii="Roboto" w:hAnsi="Roboto"/>
                <w:color w:val="FFFFFF" w:themeColor="background1"/>
                <w:sz w:val="40"/>
                <w:szCs w:val="40"/>
              </w:rPr>
            </w:pPr>
            <w:r>
              <w:rPr>
                <w:rFonts w:ascii="Roboto" w:hAnsi="Roboto"/>
                <w:color w:val="FFFFFF" w:themeColor="background1"/>
                <w:sz w:val="40"/>
                <w:szCs w:val="40"/>
              </w:rPr>
              <w:t>Extra-Curricular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3F5EAB"/>
            <w:vAlign w:val="center"/>
          </w:tcPr>
          <w:p w14:paraId="33F20AB6" w14:textId="24257BC7" w:rsidR="003E5D56" w:rsidRPr="00664422" w:rsidRDefault="009F1F68" w:rsidP="00664422">
            <w:pPr>
              <w:jc w:val="center"/>
              <w:rPr>
                <w:rFonts w:ascii="Roboto" w:hAnsi="Roboto"/>
                <w:color w:val="FFFFFF" w:themeColor="background1"/>
                <w:sz w:val="30"/>
                <w:szCs w:val="30"/>
              </w:rPr>
            </w:pPr>
            <w:r>
              <w:rPr>
                <w:rFonts w:ascii="Roboto" w:hAnsi="Roboto"/>
                <w:color w:val="FFFFFF" w:themeColor="background1"/>
                <w:sz w:val="30"/>
                <w:szCs w:val="30"/>
              </w:rPr>
              <w:t>Bus/Parking Lot</w:t>
            </w:r>
          </w:p>
        </w:tc>
      </w:tr>
      <w:tr w:rsidR="003E5D56" w14:paraId="25BA814F" w14:textId="77777777" w:rsidTr="00AF60A7">
        <w:trPr>
          <w:trHeight w:val="2420"/>
        </w:trPr>
        <w:tc>
          <w:tcPr>
            <w:tcW w:w="1110" w:type="dxa"/>
            <w:vMerge w:val="restart"/>
            <w:shd w:val="clear" w:color="auto" w:fill="3F5EAB"/>
            <w:textDirection w:val="btLr"/>
            <w:vAlign w:val="center"/>
          </w:tcPr>
          <w:p w14:paraId="5DCAA5AD" w14:textId="77777777" w:rsidR="003E5D56" w:rsidRPr="003E5D56" w:rsidRDefault="003E5D56" w:rsidP="003E5D56">
            <w:pPr>
              <w:ind w:left="113" w:right="113"/>
              <w:jc w:val="center"/>
              <w:rPr>
                <w:rFonts w:ascii="Roboto" w:hAnsi="Roboto"/>
                <w:sz w:val="96"/>
                <w:szCs w:val="96"/>
              </w:rPr>
            </w:pPr>
            <w:r w:rsidRPr="003E5D56">
              <w:rPr>
                <w:rFonts w:ascii="Roboto" w:hAnsi="Roboto"/>
                <w:color w:val="FFFFFF" w:themeColor="background1"/>
                <w:sz w:val="72"/>
                <w:szCs w:val="72"/>
              </w:rPr>
              <w:t>EXPECTATIONS</w:t>
            </w:r>
          </w:p>
        </w:tc>
        <w:tc>
          <w:tcPr>
            <w:tcW w:w="2173" w:type="dxa"/>
            <w:vAlign w:val="center"/>
          </w:tcPr>
          <w:p w14:paraId="4242B73D" w14:textId="77777777" w:rsid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 xml:space="preserve">Be </w:t>
            </w:r>
          </w:p>
          <w:p w14:paraId="147C6D63" w14:textId="7777777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Respectful</w:t>
            </w:r>
          </w:p>
        </w:tc>
        <w:tc>
          <w:tcPr>
            <w:tcW w:w="3016" w:type="dxa"/>
          </w:tcPr>
          <w:p w14:paraId="7AC6D450" w14:textId="77777777" w:rsidR="009F1F68" w:rsidRDefault="009F1F68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Respect other’s personal space</w:t>
            </w:r>
          </w:p>
          <w:p w14:paraId="2DA92A87" w14:textId="77777777" w:rsidR="009F1F68" w:rsidRDefault="009F1F68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Use appropriate language</w:t>
            </w:r>
          </w:p>
          <w:p w14:paraId="1241D604" w14:textId="77777777" w:rsidR="009F1F68" w:rsidRDefault="009F1F68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Move along</w:t>
            </w:r>
          </w:p>
          <w:p w14:paraId="047D3AB9" w14:textId="3D215F17" w:rsidR="009F1F68" w:rsidRPr="00AF60A7" w:rsidRDefault="009F1F68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Keep hands to yourself</w:t>
            </w:r>
          </w:p>
        </w:tc>
        <w:tc>
          <w:tcPr>
            <w:tcW w:w="2789" w:type="dxa"/>
          </w:tcPr>
          <w:p w14:paraId="1FC5A62D" w14:textId="77777777" w:rsidR="009F1F68" w:rsidRDefault="009F1F68" w:rsidP="009F1F6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Use proper hygiene</w:t>
            </w:r>
          </w:p>
          <w:p w14:paraId="224E0229" w14:textId="77777777" w:rsidR="00664422" w:rsidRDefault="0000018D" w:rsidP="009F1F6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Maintain clean walls and stalls</w:t>
            </w:r>
          </w:p>
          <w:p w14:paraId="534270D2" w14:textId="0D69DD06" w:rsidR="0000018D" w:rsidRPr="00AF60A7" w:rsidRDefault="0000018D" w:rsidP="009F1F6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Wash hands</w:t>
            </w:r>
          </w:p>
        </w:tc>
        <w:tc>
          <w:tcPr>
            <w:tcW w:w="2788" w:type="dxa"/>
          </w:tcPr>
          <w:p w14:paraId="1E014C01" w14:textId="77777777" w:rsidR="006C2AEA" w:rsidRDefault="009F1F68" w:rsidP="0066442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Listen to whomever is talking</w:t>
            </w:r>
          </w:p>
          <w:p w14:paraId="1DE38456" w14:textId="135FD087" w:rsidR="009F1F68" w:rsidRDefault="009F1F68" w:rsidP="0000018D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Show </w:t>
            </w:r>
            <w:r w:rsidR="0000018D">
              <w:rPr>
                <w:rFonts w:ascii="Roboto" w:hAnsi="Roboto"/>
              </w:rPr>
              <w:t>good sportsmanship</w:t>
            </w:r>
          </w:p>
          <w:p w14:paraId="36EF092C" w14:textId="230CAA1F" w:rsidR="0000018D" w:rsidRPr="0000018D" w:rsidRDefault="0000018D" w:rsidP="0000018D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Be respectful to all participants, officials, visitors and spectators</w:t>
            </w:r>
          </w:p>
        </w:tc>
        <w:tc>
          <w:tcPr>
            <w:tcW w:w="2514" w:type="dxa"/>
          </w:tcPr>
          <w:p w14:paraId="0B3FB182" w14:textId="2B8C06E2" w:rsidR="003E5D56" w:rsidRDefault="009F1F68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Respect other’s property</w:t>
            </w:r>
          </w:p>
          <w:p w14:paraId="35F0D708" w14:textId="1C114D9F" w:rsidR="009F1F68" w:rsidRDefault="009F1F68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Park in appropriate areas</w:t>
            </w:r>
          </w:p>
          <w:p w14:paraId="5EDB7BF7" w14:textId="167B77CC" w:rsidR="009F1F68" w:rsidRDefault="009F1F68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Follow directions</w:t>
            </w:r>
          </w:p>
          <w:p w14:paraId="19AF945E" w14:textId="37CA89E6" w:rsidR="009F1F68" w:rsidRDefault="009F1F68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Use appropriate language</w:t>
            </w:r>
          </w:p>
          <w:p w14:paraId="25897782" w14:textId="77777777" w:rsidR="008D320E" w:rsidRPr="008D320E" w:rsidRDefault="008D320E" w:rsidP="008D320E">
            <w:pPr>
              <w:ind w:left="46"/>
              <w:rPr>
                <w:rFonts w:ascii="Roboto" w:hAnsi="Roboto"/>
              </w:rPr>
            </w:pPr>
          </w:p>
        </w:tc>
      </w:tr>
      <w:tr w:rsidR="003E5D56" w14:paraId="03232BF4" w14:textId="77777777" w:rsidTr="00AF60A7">
        <w:trPr>
          <w:trHeight w:val="2420"/>
        </w:trPr>
        <w:tc>
          <w:tcPr>
            <w:tcW w:w="1110" w:type="dxa"/>
            <w:vMerge/>
            <w:shd w:val="clear" w:color="auto" w:fill="3F5EAB"/>
          </w:tcPr>
          <w:p w14:paraId="7EFF6752" w14:textId="77777777" w:rsidR="003E5D56" w:rsidRPr="00B97BF4" w:rsidRDefault="003E5D56" w:rsidP="00B97BF4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2173" w:type="dxa"/>
            <w:vAlign w:val="center"/>
          </w:tcPr>
          <w:p w14:paraId="272BBAC3" w14:textId="7777777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Be Responsible</w:t>
            </w:r>
          </w:p>
        </w:tc>
        <w:tc>
          <w:tcPr>
            <w:tcW w:w="3016" w:type="dxa"/>
          </w:tcPr>
          <w:p w14:paraId="201C5B40" w14:textId="67BCD58A" w:rsidR="0000018D" w:rsidRDefault="0000018D" w:rsidP="009F1F6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Use quiet, indoor voices</w:t>
            </w:r>
          </w:p>
          <w:p w14:paraId="75AED6E7" w14:textId="38729DCC" w:rsidR="009F1F68" w:rsidRDefault="009F1F68" w:rsidP="009F1F6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</w:rPr>
              <w:t>Keep personal possessions with you at all times</w:t>
            </w:r>
            <w:proofErr w:type="gramEnd"/>
          </w:p>
          <w:p w14:paraId="53A89BFC" w14:textId="4BD26A76" w:rsidR="008D320E" w:rsidRPr="00B97BF4" w:rsidRDefault="008D320E" w:rsidP="002046CB">
            <w:pPr>
              <w:pStyle w:val="ListParagraph"/>
              <w:ind w:left="406"/>
              <w:rPr>
                <w:rFonts w:ascii="Roboto" w:hAnsi="Roboto"/>
              </w:rPr>
            </w:pPr>
            <w:bookmarkStart w:id="0" w:name="_GoBack"/>
            <w:bookmarkEnd w:id="0"/>
          </w:p>
        </w:tc>
        <w:tc>
          <w:tcPr>
            <w:tcW w:w="2789" w:type="dxa"/>
          </w:tcPr>
          <w:p w14:paraId="0338637B" w14:textId="77777777" w:rsidR="00664422" w:rsidRDefault="009F1F68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Return to class promptly</w:t>
            </w:r>
          </w:p>
          <w:p w14:paraId="067507E3" w14:textId="269F610F" w:rsidR="009F1F68" w:rsidRPr="00B97BF4" w:rsidRDefault="009F1F68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Report problems </w:t>
            </w:r>
            <w:r w:rsidR="009D59C9">
              <w:rPr>
                <w:rFonts w:ascii="Roboto" w:hAnsi="Roboto"/>
              </w:rPr>
              <w:t xml:space="preserve">and </w:t>
            </w:r>
            <w:r>
              <w:rPr>
                <w:rFonts w:ascii="Roboto" w:hAnsi="Roboto"/>
              </w:rPr>
              <w:t>vandalism</w:t>
            </w:r>
          </w:p>
        </w:tc>
        <w:tc>
          <w:tcPr>
            <w:tcW w:w="2788" w:type="dxa"/>
          </w:tcPr>
          <w:p w14:paraId="71A8C94D" w14:textId="77777777" w:rsidR="008D320E" w:rsidRDefault="0000018D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Take care of yourself</w:t>
            </w:r>
          </w:p>
          <w:p w14:paraId="07236691" w14:textId="77777777" w:rsidR="0000018D" w:rsidRDefault="0000018D" w:rsidP="0000018D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Turn off electronic devices during presentations</w:t>
            </w:r>
          </w:p>
          <w:p w14:paraId="52BC542C" w14:textId="209C815F" w:rsidR="0000018D" w:rsidRPr="00AF60A7" w:rsidRDefault="0000018D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Leave areas clean</w:t>
            </w:r>
          </w:p>
        </w:tc>
        <w:tc>
          <w:tcPr>
            <w:tcW w:w="2514" w:type="dxa"/>
          </w:tcPr>
          <w:p w14:paraId="40668009" w14:textId="77777777" w:rsidR="009F1F68" w:rsidRDefault="009F1F68" w:rsidP="009F1F6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Yield to right of way</w:t>
            </w:r>
          </w:p>
          <w:p w14:paraId="1DF60B7B" w14:textId="436B3272" w:rsidR="008D320E" w:rsidRPr="00B97BF4" w:rsidRDefault="0000018D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Be alert</w:t>
            </w:r>
          </w:p>
        </w:tc>
      </w:tr>
      <w:tr w:rsidR="003E5D56" w14:paraId="2DCCD418" w14:textId="77777777" w:rsidTr="00AF60A7">
        <w:trPr>
          <w:trHeight w:val="2600"/>
        </w:trPr>
        <w:tc>
          <w:tcPr>
            <w:tcW w:w="1110" w:type="dxa"/>
            <w:vMerge/>
            <w:shd w:val="clear" w:color="auto" w:fill="3F5EAB"/>
          </w:tcPr>
          <w:p w14:paraId="7759E0F1" w14:textId="77777777" w:rsidR="003E5D56" w:rsidRPr="00B97BF4" w:rsidRDefault="003E5D56" w:rsidP="00B97BF4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2173" w:type="dxa"/>
            <w:vAlign w:val="center"/>
          </w:tcPr>
          <w:p w14:paraId="4E176B53" w14:textId="7777777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 xml:space="preserve">Be </w:t>
            </w:r>
          </w:p>
          <w:p w14:paraId="737D1D99" w14:textId="7777777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Safe</w:t>
            </w:r>
          </w:p>
        </w:tc>
        <w:tc>
          <w:tcPr>
            <w:tcW w:w="3016" w:type="dxa"/>
          </w:tcPr>
          <w:p w14:paraId="5C1D7FAD" w14:textId="7B5DD634" w:rsidR="009F1F68" w:rsidRDefault="009F1F68" w:rsidP="009F1F6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Keep hallways clean</w:t>
            </w:r>
          </w:p>
          <w:p w14:paraId="174356E9" w14:textId="77777777" w:rsidR="002046CB" w:rsidRDefault="002046CB" w:rsidP="009F1F6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Walk on the right side</w:t>
            </w:r>
          </w:p>
          <w:p w14:paraId="59EF89D7" w14:textId="5B95A763" w:rsidR="0000018D" w:rsidRDefault="0000018D" w:rsidP="009F1F6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Let others pass</w:t>
            </w:r>
          </w:p>
          <w:p w14:paraId="21E57D9B" w14:textId="4449BE7C" w:rsidR="008D320E" w:rsidRPr="00B97BF4" w:rsidRDefault="009F1F68" w:rsidP="009F1F6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Wear your ID</w:t>
            </w:r>
          </w:p>
        </w:tc>
        <w:tc>
          <w:tcPr>
            <w:tcW w:w="2789" w:type="dxa"/>
          </w:tcPr>
          <w:p w14:paraId="7C106312" w14:textId="480E37E9" w:rsidR="00AF60A7" w:rsidRDefault="009F1F68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Deposit all paper products appropriately</w:t>
            </w:r>
          </w:p>
          <w:p w14:paraId="6483AE2D" w14:textId="3150DCBD" w:rsidR="009F1F68" w:rsidRDefault="009F1F68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Keep areas clean</w:t>
            </w:r>
          </w:p>
          <w:p w14:paraId="063102EC" w14:textId="1A3156A7" w:rsidR="0000018D" w:rsidRPr="00B97BF4" w:rsidRDefault="0000018D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Cell phone free zone</w:t>
            </w:r>
          </w:p>
          <w:p w14:paraId="1BB5997C" w14:textId="77777777" w:rsidR="00664422" w:rsidRPr="00B97BF4" w:rsidRDefault="00664422" w:rsidP="00AF60A7">
            <w:pPr>
              <w:pStyle w:val="ListParagraph"/>
              <w:ind w:left="406"/>
              <w:rPr>
                <w:rFonts w:ascii="Roboto" w:hAnsi="Roboto"/>
              </w:rPr>
            </w:pPr>
          </w:p>
        </w:tc>
        <w:tc>
          <w:tcPr>
            <w:tcW w:w="2788" w:type="dxa"/>
          </w:tcPr>
          <w:p w14:paraId="05B1C55F" w14:textId="77777777" w:rsidR="003E5D56" w:rsidRDefault="0000018D" w:rsidP="0066442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Stay seated so everyone can see</w:t>
            </w:r>
          </w:p>
          <w:p w14:paraId="0B4A3263" w14:textId="77777777" w:rsidR="0000018D" w:rsidRDefault="0000018D" w:rsidP="0066442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Be careful of equipment and watch your step</w:t>
            </w:r>
          </w:p>
          <w:p w14:paraId="20CDEBE9" w14:textId="387BAB0D" w:rsidR="0000018D" w:rsidRPr="00B97BF4" w:rsidRDefault="0000018D" w:rsidP="0066442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Wear your ID</w:t>
            </w:r>
          </w:p>
        </w:tc>
        <w:tc>
          <w:tcPr>
            <w:tcW w:w="2514" w:type="dxa"/>
          </w:tcPr>
          <w:p w14:paraId="19C067BC" w14:textId="77777777" w:rsidR="00664422" w:rsidRDefault="009F1F68" w:rsidP="0066442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Report any incidents</w:t>
            </w:r>
          </w:p>
          <w:p w14:paraId="1AFEE8D2" w14:textId="77777777" w:rsidR="009F1F68" w:rsidRDefault="009F1F68" w:rsidP="009F1F6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Use safe speeds</w:t>
            </w:r>
          </w:p>
          <w:p w14:paraId="16E01686" w14:textId="63CFB04A" w:rsidR="009F1F68" w:rsidRPr="00B97BF4" w:rsidRDefault="009F1F68" w:rsidP="009F1F6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Obey laws regarding driver safety, including cell phone use</w:t>
            </w:r>
          </w:p>
        </w:tc>
      </w:tr>
    </w:tbl>
    <w:p w14:paraId="25F16627" w14:textId="77777777" w:rsidR="00B97BF4" w:rsidRDefault="00B97BF4"/>
    <w:sectPr w:rsidR="00B97BF4" w:rsidSect="00B97B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03ABB"/>
    <w:multiLevelType w:val="hybridMultilevel"/>
    <w:tmpl w:val="90F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68"/>
    <w:rsid w:val="0000018D"/>
    <w:rsid w:val="00056F09"/>
    <w:rsid w:val="001409CB"/>
    <w:rsid w:val="001C1F4A"/>
    <w:rsid w:val="002046CB"/>
    <w:rsid w:val="003E5D56"/>
    <w:rsid w:val="00554787"/>
    <w:rsid w:val="00664422"/>
    <w:rsid w:val="006C2AEA"/>
    <w:rsid w:val="00774B2D"/>
    <w:rsid w:val="008137EE"/>
    <w:rsid w:val="008D320E"/>
    <w:rsid w:val="009D59C9"/>
    <w:rsid w:val="009F1F68"/>
    <w:rsid w:val="00AF60A7"/>
    <w:rsid w:val="00B97BF4"/>
    <w:rsid w:val="00F170ED"/>
    <w:rsid w:val="00F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64A3"/>
  <w15:chartTrackingRefBased/>
  <w15:docId w15:val="{F08E90E5-F76A-4618-9BFD-CCA0C18F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chaels\Documents\eLearning\Sample%20Distance%20Matri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AB6B94810B468C527B1E842530CD" ma:contentTypeVersion="9" ma:contentTypeDescription="Create a new document." ma:contentTypeScope="" ma:versionID="a0388a3f4e93dbad8d2376a71196c74f">
  <xsd:schema xmlns:xsd="http://www.w3.org/2001/XMLSchema" xmlns:xs="http://www.w3.org/2001/XMLSchema" xmlns:p="http://schemas.microsoft.com/office/2006/metadata/properties" xmlns:ns2="d6614c73-4811-4188-871a-e5c9a017da26" targetNamespace="http://schemas.microsoft.com/office/2006/metadata/properties" ma:root="true" ma:fieldsID="e4b62661ef36660d4da16aaa1b24aafa" ns2:_="">
    <xsd:import namespace="d6614c73-4811-4188-871a-e5c9a017d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4c73-4811-4188-871a-e5c9a017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A8BFF-9290-4908-B97E-60F6F21DEBA4}">
  <ds:schemaRefs>
    <ds:schemaRef ds:uri="d6614c73-4811-4188-871a-e5c9a017da26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610F60-11D0-49C3-967C-9C411B4F8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7B4AB-69E2-4C55-9F17-22C83A82A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14c73-4811-4188-871a-e5c9a017d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Distance Matrix Template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Michaels</dc:creator>
  <cp:keywords/>
  <dc:description/>
  <cp:lastModifiedBy>Anna Michaels</cp:lastModifiedBy>
  <cp:revision>2</cp:revision>
  <dcterms:created xsi:type="dcterms:W3CDTF">2020-04-21T15:55:00Z</dcterms:created>
  <dcterms:modified xsi:type="dcterms:W3CDTF">2020-04-21T15:55:00Z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0x010100C7B0AB6B94810B468C527B1E842530CD</vt:lpwstr>
  </property>
</Properties>
</file>